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A920" w14:textId="77777777" w:rsidR="003E2BC1" w:rsidRDefault="003E2BC1" w:rsidP="003226AD">
      <w:pPr>
        <w:spacing w:after="120"/>
        <w:jc w:val="center"/>
        <w:rPr>
          <w:rFonts w:cs="Arial"/>
          <w:b/>
          <w:sz w:val="36"/>
          <w:szCs w:val="36"/>
        </w:rPr>
      </w:pPr>
      <w:bookmarkStart w:id="0" w:name="_GoBack"/>
      <w:bookmarkEnd w:id="0"/>
    </w:p>
    <w:p w14:paraId="71A2E84B" w14:textId="77777777" w:rsidR="00716EE4" w:rsidRDefault="00D077F7" w:rsidP="003226AD">
      <w:pPr>
        <w:spacing w:after="120"/>
        <w:jc w:val="center"/>
        <w:rPr>
          <w:rFonts w:cs="Arial"/>
          <w:b/>
          <w:sz w:val="36"/>
          <w:szCs w:val="36"/>
        </w:rPr>
      </w:pPr>
      <w:r w:rsidRPr="0089491A">
        <w:rPr>
          <w:rFonts w:cs="Arial"/>
          <w:b/>
          <w:sz w:val="36"/>
          <w:szCs w:val="36"/>
        </w:rPr>
        <w:t>Berks County Conservation District Scholarship</w:t>
      </w:r>
      <w:r w:rsidR="003E2BC1">
        <w:rPr>
          <w:rFonts w:cs="Arial"/>
          <w:b/>
          <w:sz w:val="36"/>
          <w:szCs w:val="36"/>
        </w:rPr>
        <w:t xml:space="preserve"> Program</w:t>
      </w:r>
    </w:p>
    <w:p w14:paraId="21EE0151" w14:textId="77777777" w:rsidR="00DE5D2F" w:rsidRDefault="00247D4A" w:rsidP="003E2BC1">
      <w:pPr>
        <w:spacing w:after="0" w:line="276" w:lineRule="auto"/>
        <w:jc w:val="center"/>
        <w:rPr>
          <w:szCs w:val="20"/>
        </w:rPr>
      </w:pPr>
      <w:r w:rsidRPr="003E2BC1">
        <w:rPr>
          <w:szCs w:val="20"/>
        </w:rPr>
        <w:t xml:space="preserve">The Berks County Conservation District (BCCD) is accepting scholarship applications from </w:t>
      </w:r>
    </w:p>
    <w:p w14:paraId="42B54B34" w14:textId="77777777" w:rsidR="003E2BC1" w:rsidRDefault="00247D4A" w:rsidP="003E2BC1">
      <w:pPr>
        <w:spacing w:after="0" w:line="276" w:lineRule="auto"/>
        <w:jc w:val="center"/>
        <w:rPr>
          <w:szCs w:val="20"/>
        </w:rPr>
      </w:pPr>
      <w:r w:rsidRPr="003E2BC1">
        <w:rPr>
          <w:szCs w:val="20"/>
        </w:rPr>
        <w:t>High School seniors within Berks County</w:t>
      </w:r>
      <w:r w:rsidR="00DE5D2F">
        <w:rPr>
          <w:szCs w:val="20"/>
        </w:rPr>
        <w:t>,</w:t>
      </w:r>
      <w:r w:rsidRPr="003E2BC1">
        <w:rPr>
          <w:szCs w:val="20"/>
        </w:rPr>
        <w:t xml:space="preserve"> or current College or University</w:t>
      </w:r>
    </w:p>
    <w:p w14:paraId="4012EE5F" w14:textId="70D5B03A" w:rsidR="00247D4A" w:rsidRDefault="00247D4A" w:rsidP="003E2BC1">
      <w:pPr>
        <w:spacing w:after="0" w:line="276" w:lineRule="auto"/>
        <w:jc w:val="center"/>
        <w:rPr>
          <w:szCs w:val="20"/>
        </w:rPr>
      </w:pPr>
      <w:r w:rsidRPr="003E2BC1">
        <w:rPr>
          <w:szCs w:val="20"/>
        </w:rPr>
        <w:t>students whose permanent residency is within Berks County.</w:t>
      </w:r>
    </w:p>
    <w:p w14:paraId="50D694FC" w14:textId="77777777" w:rsidR="00B86835" w:rsidRPr="003E2BC1" w:rsidRDefault="00B86835" w:rsidP="003E2BC1">
      <w:pPr>
        <w:spacing w:after="0" w:line="276" w:lineRule="auto"/>
        <w:jc w:val="center"/>
        <w:rPr>
          <w:szCs w:val="20"/>
        </w:rPr>
      </w:pPr>
    </w:p>
    <w:p w14:paraId="559470B6" w14:textId="77777777" w:rsidR="007022FC" w:rsidRDefault="00B86835" w:rsidP="00B86835">
      <w:pPr>
        <w:spacing w:after="0"/>
        <w:jc w:val="center"/>
        <w:rPr>
          <w:i/>
          <w:sz w:val="40"/>
          <w:szCs w:val="40"/>
        </w:rPr>
      </w:pPr>
      <w:r w:rsidRPr="00B86835">
        <w:rPr>
          <w:i/>
          <w:sz w:val="40"/>
          <w:szCs w:val="40"/>
        </w:rPr>
        <w:t>Over six scholarships available</w:t>
      </w:r>
      <w:r w:rsidR="007022FC">
        <w:rPr>
          <w:i/>
          <w:sz w:val="40"/>
          <w:szCs w:val="40"/>
        </w:rPr>
        <w:t>,</w:t>
      </w:r>
      <w:r w:rsidRPr="00B86835">
        <w:rPr>
          <w:i/>
          <w:sz w:val="40"/>
          <w:szCs w:val="40"/>
        </w:rPr>
        <w:t xml:space="preserve"> </w:t>
      </w:r>
    </w:p>
    <w:p w14:paraId="462ABE5C" w14:textId="01C12D1A" w:rsidR="00B86835" w:rsidRPr="00B86835" w:rsidRDefault="00B86835" w:rsidP="00B86835">
      <w:pPr>
        <w:spacing w:after="0"/>
        <w:jc w:val="center"/>
        <w:rPr>
          <w:i/>
          <w:sz w:val="40"/>
          <w:szCs w:val="40"/>
        </w:rPr>
      </w:pPr>
      <w:r w:rsidRPr="00B86835">
        <w:rPr>
          <w:i/>
          <w:sz w:val="40"/>
          <w:szCs w:val="40"/>
        </w:rPr>
        <w:t xml:space="preserve">including the top </w:t>
      </w:r>
      <w:r w:rsidR="007022FC">
        <w:rPr>
          <w:i/>
          <w:sz w:val="40"/>
          <w:szCs w:val="40"/>
        </w:rPr>
        <w:t xml:space="preserve">scholarship </w:t>
      </w:r>
      <w:r w:rsidRPr="00B86835">
        <w:rPr>
          <w:i/>
          <w:sz w:val="40"/>
          <w:szCs w:val="40"/>
        </w:rPr>
        <w:t>of $10,000!</w:t>
      </w:r>
    </w:p>
    <w:p w14:paraId="314F7C3E" w14:textId="77777777" w:rsidR="00D077F7" w:rsidRPr="003E2BC1" w:rsidRDefault="00D077F7" w:rsidP="0044750F">
      <w:pPr>
        <w:spacing w:after="0"/>
        <w:jc w:val="center"/>
        <w:rPr>
          <w:b/>
          <w:sz w:val="32"/>
        </w:rPr>
      </w:pPr>
    </w:p>
    <w:p w14:paraId="515E262C" w14:textId="77777777" w:rsidR="003E2BC1" w:rsidRPr="00B86835" w:rsidRDefault="0030548C" w:rsidP="003E2BC1">
      <w:pPr>
        <w:spacing w:after="120"/>
        <w:jc w:val="center"/>
        <w:rPr>
          <w:i/>
          <w:sz w:val="32"/>
          <w:szCs w:val="32"/>
        </w:rPr>
      </w:pPr>
      <w:r w:rsidRPr="00B86835">
        <w:rPr>
          <w:i/>
          <w:sz w:val="32"/>
          <w:szCs w:val="32"/>
        </w:rPr>
        <w:t>Last</w:t>
      </w:r>
      <w:r w:rsidR="003E2BC1" w:rsidRPr="00B86835">
        <w:rPr>
          <w:i/>
          <w:sz w:val="32"/>
          <w:szCs w:val="32"/>
        </w:rPr>
        <w:t xml:space="preserve"> year’s scholarship program award</w:t>
      </w:r>
      <w:r w:rsidR="00BA7A6F" w:rsidRPr="00B86835">
        <w:rPr>
          <w:i/>
          <w:sz w:val="32"/>
          <w:szCs w:val="32"/>
        </w:rPr>
        <w:t>ed</w:t>
      </w:r>
      <w:r w:rsidR="003E2BC1" w:rsidRPr="00B86835">
        <w:rPr>
          <w:i/>
          <w:sz w:val="32"/>
          <w:szCs w:val="32"/>
        </w:rPr>
        <w:t xml:space="preserve"> over </w:t>
      </w:r>
    </w:p>
    <w:p w14:paraId="23EB430C" w14:textId="64F9848C" w:rsidR="003E2BC1" w:rsidRPr="00B86835" w:rsidRDefault="003E2BC1" w:rsidP="003E2BC1">
      <w:pPr>
        <w:spacing w:after="120"/>
        <w:jc w:val="center"/>
        <w:rPr>
          <w:i/>
          <w:sz w:val="32"/>
          <w:szCs w:val="32"/>
        </w:rPr>
      </w:pPr>
      <w:r w:rsidRPr="00B86835">
        <w:rPr>
          <w:i/>
          <w:sz w:val="32"/>
          <w:szCs w:val="32"/>
        </w:rPr>
        <w:t>$</w:t>
      </w:r>
      <w:r w:rsidR="00B86835">
        <w:rPr>
          <w:i/>
          <w:sz w:val="32"/>
          <w:szCs w:val="32"/>
        </w:rPr>
        <w:t>20</w:t>
      </w:r>
      <w:r w:rsidRPr="00B86835">
        <w:rPr>
          <w:i/>
          <w:sz w:val="32"/>
          <w:szCs w:val="32"/>
        </w:rPr>
        <w:t>,000 in scholarships!</w:t>
      </w:r>
    </w:p>
    <w:p w14:paraId="7AE939D6" w14:textId="531E6163" w:rsidR="00BA7A6F" w:rsidRDefault="00BA7A6F" w:rsidP="00BA7A6F">
      <w:pPr>
        <w:spacing w:after="0"/>
        <w:jc w:val="center"/>
        <w:rPr>
          <w:i/>
          <w:sz w:val="22"/>
          <w:szCs w:val="22"/>
        </w:rPr>
      </w:pPr>
      <w:r w:rsidRPr="00BA7A6F">
        <w:rPr>
          <w:i/>
          <w:sz w:val="22"/>
          <w:szCs w:val="22"/>
        </w:rPr>
        <w:t>Information on scholarship amounts will be available in February.</w:t>
      </w:r>
    </w:p>
    <w:p w14:paraId="4F8AE4A3" w14:textId="77777777" w:rsidR="00B86835" w:rsidRDefault="00B86835" w:rsidP="00BA7A6F">
      <w:pPr>
        <w:spacing w:after="0"/>
        <w:jc w:val="center"/>
        <w:rPr>
          <w:i/>
          <w:sz w:val="22"/>
          <w:szCs w:val="22"/>
        </w:rPr>
      </w:pPr>
    </w:p>
    <w:p w14:paraId="605CCB70" w14:textId="77777777" w:rsidR="00BA7A6F" w:rsidRPr="00BA7A6F" w:rsidRDefault="00BA7A6F" w:rsidP="00BA7A6F">
      <w:pPr>
        <w:spacing w:after="0"/>
        <w:jc w:val="center"/>
        <w:rPr>
          <w:i/>
          <w:sz w:val="22"/>
          <w:szCs w:val="22"/>
        </w:rPr>
      </w:pPr>
    </w:p>
    <w:p w14:paraId="62F57BE6" w14:textId="77777777" w:rsidR="003E2BC1" w:rsidRDefault="003E2BC1" w:rsidP="003E2BC1">
      <w:pPr>
        <w:spacing w:after="120"/>
        <w:jc w:val="center"/>
        <w:rPr>
          <w:i/>
          <w:sz w:val="28"/>
          <w:szCs w:val="20"/>
        </w:rPr>
      </w:pPr>
      <w:r w:rsidRPr="003E2BC1">
        <w:rPr>
          <w:i/>
          <w:sz w:val="28"/>
          <w:szCs w:val="20"/>
        </w:rPr>
        <w:t xml:space="preserve">Review the information below and submit your completed application </w:t>
      </w:r>
    </w:p>
    <w:p w14:paraId="7E9F1C30" w14:textId="631D3E86" w:rsidR="003E2BC1" w:rsidRDefault="003E2BC1" w:rsidP="003E2BC1">
      <w:pPr>
        <w:spacing w:after="120"/>
        <w:jc w:val="center"/>
        <w:rPr>
          <w:i/>
          <w:sz w:val="28"/>
          <w:szCs w:val="20"/>
        </w:rPr>
      </w:pPr>
      <w:r w:rsidRPr="003E2BC1">
        <w:rPr>
          <w:i/>
          <w:sz w:val="28"/>
          <w:szCs w:val="20"/>
        </w:rPr>
        <w:t xml:space="preserve">on or before </w:t>
      </w:r>
      <w:r w:rsidR="00E72F29">
        <w:rPr>
          <w:i/>
          <w:sz w:val="28"/>
          <w:szCs w:val="20"/>
        </w:rPr>
        <w:t>M</w:t>
      </w:r>
      <w:r w:rsidR="00F72855">
        <w:rPr>
          <w:i/>
          <w:sz w:val="28"/>
          <w:szCs w:val="20"/>
        </w:rPr>
        <w:t>arch 27</w:t>
      </w:r>
      <w:r w:rsidR="00F72855" w:rsidRPr="00F72855">
        <w:rPr>
          <w:i/>
          <w:sz w:val="28"/>
          <w:szCs w:val="20"/>
          <w:vertAlign w:val="superscript"/>
        </w:rPr>
        <w:t>th</w:t>
      </w:r>
      <w:r w:rsidRPr="003E2BC1">
        <w:rPr>
          <w:i/>
          <w:sz w:val="28"/>
          <w:szCs w:val="20"/>
        </w:rPr>
        <w:t>, 20</w:t>
      </w:r>
      <w:r w:rsidR="00F72855">
        <w:rPr>
          <w:i/>
          <w:sz w:val="28"/>
          <w:szCs w:val="20"/>
        </w:rPr>
        <w:t>20</w:t>
      </w:r>
      <w:r w:rsidRPr="003E2BC1">
        <w:rPr>
          <w:i/>
          <w:sz w:val="28"/>
          <w:szCs w:val="20"/>
        </w:rPr>
        <w:t>.</w:t>
      </w:r>
    </w:p>
    <w:p w14:paraId="385CE2B0" w14:textId="77777777" w:rsidR="003E2BC1" w:rsidRDefault="003E2BC1" w:rsidP="003E2BC1">
      <w:pPr>
        <w:spacing w:after="120"/>
        <w:jc w:val="center"/>
        <w:rPr>
          <w:b/>
          <w:i/>
          <w:sz w:val="28"/>
          <w:szCs w:val="20"/>
        </w:rPr>
      </w:pPr>
      <w:r w:rsidRPr="0073277B">
        <w:rPr>
          <w:b/>
          <w:i/>
          <w:sz w:val="28"/>
          <w:szCs w:val="20"/>
        </w:rPr>
        <w:t>Good luck!</w:t>
      </w:r>
    </w:p>
    <w:p w14:paraId="33FEC500" w14:textId="49EDE7C9" w:rsidR="00D077F7" w:rsidRPr="00097D6E" w:rsidRDefault="00D077F7" w:rsidP="00D077F7">
      <w:pPr>
        <w:rPr>
          <w:b/>
          <w:i/>
        </w:rPr>
      </w:pPr>
      <w:r w:rsidRPr="00097D6E">
        <w:rPr>
          <w:b/>
          <w:i/>
        </w:rPr>
        <w:t>Qualifications:</w:t>
      </w:r>
      <w:r w:rsidR="00F72855">
        <w:rPr>
          <w:b/>
          <w:i/>
        </w:rPr>
        <w:t xml:space="preserve"> </w:t>
      </w:r>
    </w:p>
    <w:p w14:paraId="4FD872C8" w14:textId="21BDA62F" w:rsidR="00D077F7" w:rsidRDefault="000A1FF6" w:rsidP="00EC2B07">
      <w:pPr>
        <w:pStyle w:val="ListParagraph"/>
        <w:numPr>
          <w:ilvl w:val="0"/>
          <w:numId w:val="12"/>
        </w:numPr>
        <w:ind w:left="360"/>
      </w:pPr>
      <w:r>
        <w:t xml:space="preserve">Applicant must be a </w:t>
      </w:r>
      <w:r w:rsidR="00D077F7">
        <w:t xml:space="preserve">Berks County High School senior or </w:t>
      </w:r>
      <w:r w:rsidR="00DE5D2F">
        <w:t>C</w:t>
      </w:r>
      <w:r w:rsidR="00D077F7">
        <w:t xml:space="preserve">ollege student that will enter or is currently enrolled in </w:t>
      </w:r>
      <w:r w:rsidR="0044750F">
        <w:t>an undergraduate program in 20</w:t>
      </w:r>
      <w:r w:rsidR="00F72855">
        <w:t>20</w:t>
      </w:r>
      <w:r w:rsidR="00EC2B07">
        <w:t xml:space="preserve">, </w:t>
      </w:r>
      <w:r w:rsidR="00EC2B07" w:rsidRPr="00EC2B07">
        <w:t xml:space="preserve">who will be continuing their education with the intent of majoring in </w:t>
      </w:r>
      <w:r w:rsidR="00D438D4">
        <w:t xml:space="preserve">conservation, </w:t>
      </w:r>
      <w:r w:rsidR="00EC2B07" w:rsidRPr="00EC2B07">
        <w:t>environmental science, forestry, agriculture, engineering or related studies.</w:t>
      </w:r>
    </w:p>
    <w:p w14:paraId="3DB83E12" w14:textId="77777777" w:rsidR="000A1FF6" w:rsidRDefault="000A1FF6" w:rsidP="005411F9">
      <w:pPr>
        <w:pStyle w:val="ListParagraph"/>
        <w:numPr>
          <w:ilvl w:val="0"/>
          <w:numId w:val="12"/>
        </w:numPr>
        <w:ind w:left="360"/>
      </w:pPr>
      <w:r>
        <w:t xml:space="preserve">High School seniors or current College and University students must be accepted by or enrolled in an accredited institution of higher learning. </w:t>
      </w:r>
      <w:r w:rsidR="00D077F7">
        <w:t>Failure to be enrolled in the stated major will be cause for the scholarship to be forfeited.</w:t>
      </w:r>
      <w:r>
        <w:t xml:space="preserve"> </w:t>
      </w:r>
    </w:p>
    <w:p w14:paraId="60320317" w14:textId="77777777" w:rsidR="00D077F7" w:rsidRDefault="000A1FF6" w:rsidP="005411F9">
      <w:pPr>
        <w:pStyle w:val="ListParagraph"/>
        <w:numPr>
          <w:ilvl w:val="0"/>
          <w:numId w:val="12"/>
        </w:numPr>
        <w:ind w:left="360"/>
      </w:pPr>
      <w:r>
        <w:t>The determination of whether the major course of study qualifies will be at the discretion of the Board of Directors of the Berks County Conservation District.</w:t>
      </w:r>
    </w:p>
    <w:p w14:paraId="79AD7F4A" w14:textId="77777777" w:rsidR="003B44EE" w:rsidRDefault="00F6000B" w:rsidP="005411F9">
      <w:pPr>
        <w:pStyle w:val="ListParagraph"/>
        <w:numPr>
          <w:ilvl w:val="0"/>
          <w:numId w:val="13"/>
        </w:numPr>
        <w:ind w:left="360"/>
      </w:pPr>
      <w:r>
        <w:t>C</w:t>
      </w:r>
      <w:r w:rsidR="00D077F7">
        <w:t>ollege students already enrolled in an undergraduate program related to conservation, engineering or other environmental major course of study must have a cumulative gra</w:t>
      </w:r>
      <w:r w:rsidR="00B2707F">
        <w:t>de point average (GPA) of 2.85 or higher.</w:t>
      </w:r>
    </w:p>
    <w:p w14:paraId="66A67634" w14:textId="77777777" w:rsidR="005411F9" w:rsidRDefault="005411F9" w:rsidP="005411F9">
      <w:pPr>
        <w:pStyle w:val="ListParagraph"/>
        <w:numPr>
          <w:ilvl w:val="0"/>
          <w:numId w:val="13"/>
        </w:numPr>
        <w:ind w:left="360"/>
      </w:pPr>
      <w:r w:rsidRPr="005411F9">
        <w:t xml:space="preserve">Students applying for scholarships will be required to submit </w:t>
      </w:r>
      <w:r w:rsidR="00247D4A">
        <w:t xml:space="preserve">all of </w:t>
      </w:r>
      <w:r w:rsidRPr="005411F9">
        <w:t>the following:</w:t>
      </w:r>
    </w:p>
    <w:p w14:paraId="1B11977D" w14:textId="77777777" w:rsidR="000A1FF6" w:rsidRPr="009530E1" w:rsidRDefault="000A1FF6" w:rsidP="000A1FF6">
      <w:pPr>
        <w:pStyle w:val="ListParagraph"/>
        <w:ind w:left="360"/>
        <w:rPr>
          <w:sz w:val="22"/>
        </w:rPr>
      </w:pPr>
    </w:p>
    <w:p w14:paraId="0CED4DC9" w14:textId="77777777" w:rsidR="005411F9" w:rsidRPr="009530E1" w:rsidRDefault="005411F9" w:rsidP="005411F9">
      <w:pPr>
        <w:pStyle w:val="ListParagraph"/>
        <w:numPr>
          <w:ilvl w:val="0"/>
          <w:numId w:val="15"/>
        </w:numPr>
        <w:spacing w:after="0"/>
        <w:rPr>
          <w:b/>
          <w:sz w:val="22"/>
        </w:rPr>
      </w:pPr>
      <w:r w:rsidRPr="009530E1">
        <w:rPr>
          <w:b/>
          <w:sz w:val="22"/>
        </w:rPr>
        <w:t xml:space="preserve">Completed Application </w:t>
      </w:r>
    </w:p>
    <w:p w14:paraId="06CDD46A" w14:textId="77777777" w:rsidR="005411F9" w:rsidRPr="009530E1" w:rsidRDefault="005411F9" w:rsidP="005411F9">
      <w:pPr>
        <w:pStyle w:val="ListParagraph"/>
        <w:numPr>
          <w:ilvl w:val="0"/>
          <w:numId w:val="15"/>
        </w:numPr>
        <w:spacing w:after="0"/>
        <w:rPr>
          <w:sz w:val="22"/>
        </w:rPr>
      </w:pPr>
      <w:r w:rsidRPr="009530E1">
        <w:rPr>
          <w:b/>
          <w:sz w:val="22"/>
        </w:rPr>
        <w:t>Academic Records</w:t>
      </w:r>
      <w:r w:rsidR="002D743F">
        <w:rPr>
          <w:b/>
          <w:sz w:val="22"/>
        </w:rPr>
        <w:t>/Transcript</w:t>
      </w:r>
      <w:r w:rsidRPr="009530E1">
        <w:rPr>
          <w:sz w:val="22"/>
        </w:rPr>
        <w:tab/>
      </w:r>
      <w:r w:rsidRPr="009530E1">
        <w:rPr>
          <w:sz w:val="22"/>
        </w:rPr>
        <w:tab/>
      </w:r>
    </w:p>
    <w:p w14:paraId="215AA96C" w14:textId="77777777" w:rsidR="005411F9" w:rsidRPr="009530E1" w:rsidRDefault="005411F9" w:rsidP="005411F9">
      <w:pPr>
        <w:pStyle w:val="ListParagraph"/>
        <w:numPr>
          <w:ilvl w:val="0"/>
          <w:numId w:val="15"/>
        </w:numPr>
        <w:spacing w:after="0"/>
        <w:rPr>
          <w:sz w:val="22"/>
        </w:rPr>
      </w:pPr>
      <w:r w:rsidRPr="009530E1">
        <w:rPr>
          <w:b/>
          <w:sz w:val="22"/>
        </w:rPr>
        <w:t>Acceptance Letter</w:t>
      </w:r>
      <w:r w:rsidRPr="009530E1">
        <w:rPr>
          <w:sz w:val="22"/>
        </w:rPr>
        <w:tab/>
      </w:r>
      <w:r w:rsidRPr="009530E1">
        <w:rPr>
          <w:sz w:val="22"/>
        </w:rPr>
        <w:tab/>
      </w:r>
    </w:p>
    <w:p w14:paraId="2E224F94" w14:textId="77777777" w:rsidR="005411F9" w:rsidRPr="009530E1" w:rsidRDefault="005411F9" w:rsidP="005411F9">
      <w:pPr>
        <w:pStyle w:val="ListParagraph"/>
        <w:numPr>
          <w:ilvl w:val="0"/>
          <w:numId w:val="15"/>
        </w:numPr>
        <w:spacing w:after="0"/>
        <w:rPr>
          <w:b/>
          <w:sz w:val="22"/>
        </w:rPr>
      </w:pPr>
      <w:r w:rsidRPr="009530E1">
        <w:rPr>
          <w:b/>
          <w:sz w:val="22"/>
        </w:rPr>
        <w:t>Career Plans</w:t>
      </w:r>
      <w:r w:rsidRPr="009530E1">
        <w:rPr>
          <w:b/>
          <w:sz w:val="22"/>
        </w:rPr>
        <w:tab/>
      </w:r>
      <w:r w:rsidRPr="009530E1">
        <w:rPr>
          <w:b/>
          <w:sz w:val="22"/>
        </w:rPr>
        <w:tab/>
      </w:r>
      <w:r w:rsidRPr="009530E1">
        <w:rPr>
          <w:b/>
          <w:sz w:val="22"/>
        </w:rPr>
        <w:tab/>
      </w:r>
    </w:p>
    <w:p w14:paraId="7553B535" w14:textId="3A2C02D5" w:rsidR="00D24D81" w:rsidRPr="0051385D" w:rsidRDefault="005411F9" w:rsidP="00D24D81">
      <w:pPr>
        <w:pStyle w:val="ListParagraph"/>
        <w:numPr>
          <w:ilvl w:val="0"/>
          <w:numId w:val="15"/>
        </w:numPr>
        <w:spacing w:after="0"/>
        <w:rPr>
          <w:b/>
          <w:sz w:val="22"/>
        </w:rPr>
      </w:pPr>
      <w:r w:rsidRPr="0051385D">
        <w:rPr>
          <w:b/>
          <w:sz w:val="22"/>
        </w:rPr>
        <w:lastRenderedPageBreak/>
        <w:t>A 500</w:t>
      </w:r>
      <w:r w:rsidR="003C0D28" w:rsidRPr="0051385D">
        <w:rPr>
          <w:b/>
          <w:sz w:val="22"/>
        </w:rPr>
        <w:t xml:space="preserve"> </w:t>
      </w:r>
      <w:r w:rsidR="00D438D4">
        <w:rPr>
          <w:b/>
          <w:sz w:val="22"/>
        </w:rPr>
        <w:t>-</w:t>
      </w:r>
      <w:r w:rsidR="003C0D28" w:rsidRPr="0051385D">
        <w:rPr>
          <w:b/>
          <w:sz w:val="22"/>
        </w:rPr>
        <w:t xml:space="preserve"> </w:t>
      </w:r>
      <w:proofErr w:type="gramStart"/>
      <w:r w:rsidR="003C0D28" w:rsidRPr="0051385D">
        <w:rPr>
          <w:b/>
          <w:sz w:val="22"/>
        </w:rPr>
        <w:t>1,000</w:t>
      </w:r>
      <w:r w:rsidR="007E21AC" w:rsidRPr="0051385D">
        <w:rPr>
          <w:b/>
          <w:sz w:val="22"/>
        </w:rPr>
        <w:t xml:space="preserve"> </w:t>
      </w:r>
      <w:r w:rsidRPr="0051385D">
        <w:rPr>
          <w:b/>
          <w:sz w:val="22"/>
        </w:rPr>
        <w:t>word</w:t>
      </w:r>
      <w:proofErr w:type="gramEnd"/>
      <w:r w:rsidRPr="0051385D">
        <w:rPr>
          <w:b/>
          <w:sz w:val="22"/>
        </w:rPr>
        <w:t xml:space="preserve"> essay</w:t>
      </w:r>
      <w:r w:rsidR="007E21AC" w:rsidRPr="0051385D">
        <w:rPr>
          <w:b/>
          <w:sz w:val="22"/>
        </w:rPr>
        <w:t xml:space="preserve"> </w:t>
      </w:r>
      <w:r w:rsidR="0051385D" w:rsidRPr="0051385D">
        <w:rPr>
          <w:b/>
          <w:sz w:val="22"/>
        </w:rPr>
        <w:t xml:space="preserve">- </w:t>
      </w:r>
      <w:r w:rsidR="00D24D81" w:rsidRPr="0051385D">
        <w:rPr>
          <w:b/>
          <w:sz w:val="22"/>
        </w:rPr>
        <w:t>“</w:t>
      </w:r>
      <w:r w:rsidR="00F72855">
        <w:rPr>
          <w:b/>
          <w:sz w:val="22"/>
        </w:rPr>
        <w:t>Where would we BEE without Pollinators</w:t>
      </w:r>
      <w:r w:rsidR="00F820B1">
        <w:rPr>
          <w:b/>
          <w:sz w:val="22"/>
        </w:rPr>
        <w:t>!”</w:t>
      </w:r>
    </w:p>
    <w:p w14:paraId="275BA74B" w14:textId="033F1D29" w:rsidR="00D24D81" w:rsidRDefault="00D24D81" w:rsidP="009F21F3">
      <w:pPr>
        <w:spacing w:after="0"/>
        <w:ind w:left="720"/>
        <w:rPr>
          <w:sz w:val="22"/>
        </w:rPr>
      </w:pPr>
      <w:r>
        <w:rPr>
          <w:b/>
          <w:sz w:val="22"/>
        </w:rPr>
        <w:t xml:space="preserve">Topic </w:t>
      </w:r>
      <w:r w:rsidR="00B07F79">
        <w:rPr>
          <w:b/>
          <w:sz w:val="22"/>
        </w:rPr>
        <w:t>–</w:t>
      </w:r>
      <w:r w:rsidRPr="00D24D81">
        <w:rPr>
          <w:sz w:val="22"/>
        </w:rPr>
        <w:t xml:space="preserve"> </w:t>
      </w:r>
      <w:bookmarkStart w:id="1" w:name="_Hlk534010998"/>
      <w:r w:rsidR="009F21F3" w:rsidRPr="009F21F3">
        <w:rPr>
          <w:sz w:val="22"/>
        </w:rPr>
        <w:t>Pollinators form the foundations of a healthy and sustainable future for food and the environment, but in recent years, they have shown concerning signs of decline. It’s important that we work to help them prosper by enhancing native pollinator habitats and protecting against pollinator declines.</w:t>
      </w:r>
    </w:p>
    <w:p w14:paraId="5B96544C" w14:textId="77777777" w:rsidR="009F21F3" w:rsidRPr="009F21F3" w:rsidRDefault="009F21F3" w:rsidP="009F21F3">
      <w:pPr>
        <w:spacing w:after="0"/>
        <w:ind w:left="720"/>
        <w:rPr>
          <w:sz w:val="22"/>
        </w:rPr>
      </w:pPr>
      <w:r w:rsidRPr="009F21F3">
        <w:rPr>
          <w:sz w:val="22"/>
        </w:rPr>
        <w:t xml:space="preserve">Describe how your life is impacted by pollinators on a daily basis. What do you feel is the key factor impacting pollinators today? </w:t>
      </w:r>
    </w:p>
    <w:p w14:paraId="274E6CFC" w14:textId="4A800B96" w:rsidR="009F21F3" w:rsidRPr="00D24D81" w:rsidRDefault="009F21F3" w:rsidP="009F21F3">
      <w:pPr>
        <w:spacing w:after="0"/>
        <w:ind w:left="720"/>
        <w:rPr>
          <w:sz w:val="22"/>
        </w:rPr>
      </w:pPr>
      <w:r w:rsidRPr="009F21F3">
        <w:rPr>
          <w:sz w:val="22"/>
        </w:rPr>
        <w:t>Discuss the impacts of pollinators from a social perspective, environmental perspective, and/or economic perspective.</w:t>
      </w:r>
    </w:p>
    <w:bookmarkEnd w:id="1"/>
    <w:p w14:paraId="022DB799" w14:textId="4ACE8296" w:rsidR="009530E1" w:rsidRDefault="005411F9" w:rsidP="005411F9">
      <w:pPr>
        <w:pStyle w:val="ListParagraph"/>
        <w:numPr>
          <w:ilvl w:val="0"/>
          <w:numId w:val="15"/>
        </w:numPr>
        <w:spacing w:after="0"/>
        <w:rPr>
          <w:sz w:val="18"/>
        </w:rPr>
      </w:pPr>
      <w:r w:rsidRPr="009530E1">
        <w:rPr>
          <w:b/>
          <w:sz w:val="22"/>
        </w:rPr>
        <w:t xml:space="preserve">A </w:t>
      </w:r>
      <w:proofErr w:type="gramStart"/>
      <w:r w:rsidRPr="009530E1">
        <w:rPr>
          <w:b/>
          <w:sz w:val="22"/>
        </w:rPr>
        <w:t>250</w:t>
      </w:r>
      <w:r w:rsidR="007E21AC" w:rsidRPr="009530E1">
        <w:rPr>
          <w:b/>
          <w:sz w:val="22"/>
        </w:rPr>
        <w:t xml:space="preserve"> </w:t>
      </w:r>
      <w:r w:rsidRPr="009530E1">
        <w:rPr>
          <w:b/>
          <w:sz w:val="22"/>
        </w:rPr>
        <w:t>word</w:t>
      </w:r>
      <w:proofErr w:type="gramEnd"/>
      <w:r w:rsidRPr="009530E1">
        <w:rPr>
          <w:b/>
          <w:sz w:val="22"/>
        </w:rPr>
        <w:t xml:space="preserve"> essay</w:t>
      </w:r>
      <w:r w:rsidRPr="009530E1">
        <w:rPr>
          <w:sz w:val="22"/>
        </w:rPr>
        <w:t xml:space="preserve"> </w:t>
      </w:r>
      <w:r w:rsidR="009530E1">
        <w:rPr>
          <w:sz w:val="22"/>
        </w:rPr>
        <w:t xml:space="preserve">               </w:t>
      </w:r>
      <w:r w:rsidR="007E21AC" w:rsidRPr="009530E1">
        <w:rPr>
          <w:sz w:val="18"/>
        </w:rPr>
        <w:t xml:space="preserve">      </w:t>
      </w:r>
    </w:p>
    <w:p w14:paraId="2EE929C5" w14:textId="77777777" w:rsidR="005411F9" w:rsidRPr="0051385D" w:rsidRDefault="005411F9" w:rsidP="009530E1">
      <w:pPr>
        <w:pStyle w:val="ListParagraph"/>
        <w:spacing w:after="0"/>
        <w:rPr>
          <w:sz w:val="22"/>
        </w:rPr>
      </w:pPr>
      <w:r w:rsidRPr="003B3BB2">
        <w:rPr>
          <w:b/>
          <w:sz w:val="22"/>
        </w:rPr>
        <w:t xml:space="preserve">Topic – </w:t>
      </w:r>
      <w:r w:rsidRPr="0051385D">
        <w:rPr>
          <w:i/>
          <w:sz w:val="22"/>
        </w:rPr>
        <w:t xml:space="preserve">Why </w:t>
      </w:r>
      <w:r w:rsidR="00B12743" w:rsidRPr="0051385D">
        <w:rPr>
          <w:i/>
          <w:sz w:val="22"/>
        </w:rPr>
        <w:t xml:space="preserve">do </w:t>
      </w:r>
      <w:r w:rsidRPr="0051385D">
        <w:rPr>
          <w:i/>
          <w:sz w:val="22"/>
        </w:rPr>
        <w:t>you think you deserve the scholarship</w:t>
      </w:r>
      <w:r w:rsidR="0051385D" w:rsidRPr="0051385D">
        <w:rPr>
          <w:sz w:val="22"/>
        </w:rPr>
        <w:t>?</w:t>
      </w:r>
    </w:p>
    <w:p w14:paraId="41F44575" w14:textId="77777777" w:rsidR="005411F9" w:rsidRPr="009530E1" w:rsidRDefault="005411F9" w:rsidP="005411F9">
      <w:pPr>
        <w:pStyle w:val="ListParagraph"/>
        <w:numPr>
          <w:ilvl w:val="0"/>
          <w:numId w:val="15"/>
        </w:numPr>
        <w:spacing w:after="0"/>
        <w:rPr>
          <w:b/>
          <w:sz w:val="22"/>
        </w:rPr>
      </w:pPr>
      <w:r w:rsidRPr="009530E1">
        <w:rPr>
          <w:b/>
          <w:sz w:val="22"/>
        </w:rPr>
        <w:t xml:space="preserve">Personal Records </w:t>
      </w:r>
      <w:r w:rsidRPr="009530E1">
        <w:rPr>
          <w:b/>
          <w:sz w:val="22"/>
        </w:rPr>
        <w:tab/>
      </w:r>
      <w:r w:rsidRPr="009530E1">
        <w:rPr>
          <w:b/>
          <w:sz w:val="22"/>
        </w:rPr>
        <w:tab/>
      </w:r>
    </w:p>
    <w:p w14:paraId="12034D4D" w14:textId="77777777" w:rsidR="005411F9" w:rsidRPr="005411F9" w:rsidRDefault="005411F9" w:rsidP="005411F9">
      <w:pPr>
        <w:spacing w:after="0"/>
        <w:ind w:left="360"/>
        <w:rPr>
          <w:b/>
          <w:i/>
        </w:rPr>
      </w:pPr>
    </w:p>
    <w:p w14:paraId="23B930E8" w14:textId="1852B63D" w:rsidR="005411F9" w:rsidRPr="005411F9" w:rsidRDefault="005411F9" w:rsidP="005411F9">
      <w:pPr>
        <w:spacing w:after="0"/>
        <w:ind w:left="360"/>
        <w:rPr>
          <w:b/>
          <w:i/>
        </w:rPr>
      </w:pPr>
      <w:r w:rsidRPr="005411F9">
        <w:rPr>
          <w:b/>
          <w:i/>
        </w:rPr>
        <w:t>Interested applicants must have their</w:t>
      </w:r>
      <w:r w:rsidRPr="005411F9">
        <w:rPr>
          <w:i/>
        </w:rPr>
        <w:t xml:space="preserve"> </w:t>
      </w:r>
      <w:r w:rsidRPr="005411F9">
        <w:rPr>
          <w:b/>
          <w:i/>
        </w:rPr>
        <w:t>entire scholarship application package in the office of the Berks County Conservation District no later than</w:t>
      </w:r>
      <w:r>
        <w:rPr>
          <w:b/>
          <w:i/>
        </w:rPr>
        <w:t xml:space="preserve"> </w:t>
      </w:r>
      <w:r w:rsidR="005060CA">
        <w:rPr>
          <w:b/>
          <w:i/>
        </w:rPr>
        <w:t>Friday</w:t>
      </w:r>
      <w:r>
        <w:rPr>
          <w:b/>
          <w:i/>
        </w:rPr>
        <w:t>,</w:t>
      </w:r>
      <w:r w:rsidRPr="005411F9">
        <w:rPr>
          <w:b/>
          <w:i/>
        </w:rPr>
        <w:t xml:space="preserve"> </w:t>
      </w:r>
      <w:r w:rsidR="00E72F29">
        <w:rPr>
          <w:b/>
          <w:i/>
        </w:rPr>
        <w:t>Ma</w:t>
      </w:r>
      <w:r w:rsidR="00F72855">
        <w:rPr>
          <w:b/>
          <w:i/>
        </w:rPr>
        <w:t>rch</w:t>
      </w:r>
      <w:r w:rsidR="00E72F29">
        <w:rPr>
          <w:b/>
          <w:i/>
        </w:rPr>
        <w:t xml:space="preserve"> 2</w:t>
      </w:r>
      <w:r w:rsidR="00F72855">
        <w:rPr>
          <w:b/>
          <w:i/>
        </w:rPr>
        <w:t>7</w:t>
      </w:r>
      <w:r w:rsidR="00780838">
        <w:rPr>
          <w:b/>
          <w:i/>
        </w:rPr>
        <w:t>, 20</w:t>
      </w:r>
      <w:r w:rsidR="006C062C">
        <w:rPr>
          <w:b/>
          <w:i/>
        </w:rPr>
        <w:t>20</w:t>
      </w:r>
      <w:r w:rsidRPr="005411F9">
        <w:rPr>
          <w:b/>
          <w:i/>
        </w:rPr>
        <w:t>.</w:t>
      </w:r>
    </w:p>
    <w:p w14:paraId="1295F506" w14:textId="77777777" w:rsidR="005411F9" w:rsidRPr="005411F9" w:rsidRDefault="005411F9" w:rsidP="005411F9">
      <w:pPr>
        <w:spacing w:after="0"/>
        <w:ind w:left="360"/>
      </w:pPr>
    </w:p>
    <w:p w14:paraId="3B6A7A65" w14:textId="2DB883EA" w:rsidR="005411F9" w:rsidRPr="000A1FF6" w:rsidRDefault="005411F9" w:rsidP="000A1FF6">
      <w:pPr>
        <w:spacing w:after="0"/>
        <w:ind w:left="360"/>
      </w:pPr>
      <w:r w:rsidRPr="005411F9">
        <w:t xml:space="preserve">All completed </w:t>
      </w:r>
      <w:r w:rsidR="00247D4A">
        <w:t>scholarship application package</w:t>
      </w:r>
      <w:r w:rsidR="00B2707F">
        <w:t>s</w:t>
      </w:r>
      <w:r w:rsidRPr="005411F9">
        <w:t xml:space="preserve"> </w:t>
      </w:r>
      <w:r w:rsidR="00247D4A">
        <w:t>need to be e</w:t>
      </w:r>
      <w:r w:rsidRPr="005411F9">
        <w:t>-mailed to:</w:t>
      </w:r>
      <w:r w:rsidR="007E10DF">
        <w:t xml:space="preserve"> </w:t>
      </w:r>
      <w:r w:rsidR="00B86835">
        <w:rPr>
          <w:i/>
        </w:rPr>
        <w:t>info</w:t>
      </w:r>
      <w:r w:rsidRPr="005411F9">
        <w:rPr>
          <w:i/>
        </w:rPr>
        <w:t>@berkscd.com</w:t>
      </w:r>
      <w:r w:rsidR="00247D4A">
        <w:rPr>
          <w:i/>
        </w:rPr>
        <w:t xml:space="preserve">. </w:t>
      </w:r>
      <w:r w:rsidR="00247D4A">
        <w:t xml:space="preserve">Each submission must have multiple attachments, </w:t>
      </w:r>
      <w:r w:rsidR="00F336A0">
        <w:t xml:space="preserve">please </w:t>
      </w:r>
      <w:r w:rsidR="00247D4A">
        <w:t xml:space="preserve">do not scan all documents into one attachment. </w:t>
      </w:r>
      <w:r w:rsidR="00D438D4">
        <w:t xml:space="preserve"> </w:t>
      </w:r>
      <w:r w:rsidR="00247D4A">
        <w:t xml:space="preserve">If packet is not complete a phone call will be made and an e-mail sent to the student requesting the missing information. </w:t>
      </w:r>
      <w:r w:rsidR="00D438D4">
        <w:t xml:space="preserve"> </w:t>
      </w:r>
      <w:r w:rsidR="00247D4A">
        <w:t>At that time the student will be informed they have 24 hours to submit missing documentation or their packet will be marked as incomplete</w:t>
      </w:r>
      <w:r w:rsidR="009530E1">
        <w:t xml:space="preserve">; </w:t>
      </w:r>
      <w:r w:rsidR="00247D4A">
        <w:t>an incomplete submission is not eligible to participate in the scholarship program this year.</w:t>
      </w:r>
      <w:r w:rsidR="00E262B8">
        <w:t xml:space="preserve">  </w:t>
      </w:r>
      <w:r w:rsidR="000A1FF6">
        <w:t xml:space="preserve">If </w:t>
      </w:r>
      <w:r w:rsidR="00247D4A">
        <w:t xml:space="preserve">an </w:t>
      </w:r>
      <w:r w:rsidR="000A1FF6">
        <w:t>applicant does n</w:t>
      </w:r>
      <w:r w:rsidR="00247D4A">
        <w:t xml:space="preserve">ot have access to e-mail, they need </w:t>
      </w:r>
      <w:r w:rsidR="000A1FF6">
        <w:t xml:space="preserve">to contact </w:t>
      </w:r>
      <w:r w:rsidR="00B86835">
        <w:t xml:space="preserve">BCCD </w:t>
      </w:r>
      <w:r w:rsidR="000A1FF6">
        <w:t>at 610</w:t>
      </w:r>
      <w:r w:rsidR="00DE5D2F">
        <w:t>-</w:t>
      </w:r>
      <w:r w:rsidR="0007423C">
        <w:t>372-4657</w:t>
      </w:r>
      <w:r w:rsidR="000A1FF6">
        <w:t xml:space="preserve"> to discuss alternative submission methods.</w:t>
      </w:r>
    </w:p>
    <w:p w14:paraId="7EE63E0B" w14:textId="77777777" w:rsidR="005411F9" w:rsidRPr="005411F9" w:rsidRDefault="005411F9" w:rsidP="005411F9">
      <w:pPr>
        <w:spacing w:after="0"/>
        <w:ind w:left="360"/>
      </w:pPr>
    </w:p>
    <w:p w14:paraId="61E72587" w14:textId="34506FDC" w:rsidR="005411F9" w:rsidRPr="005411F9" w:rsidRDefault="005411F9" w:rsidP="005411F9">
      <w:pPr>
        <w:spacing w:after="0"/>
        <w:ind w:left="360"/>
      </w:pPr>
      <w:r w:rsidRPr="005411F9">
        <w:t xml:space="preserve">Scholarship </w:t>
      </w:r>
      <w:r w:rsidR="00D24D81">
        <w:t xml:space="preserve">winners </w:t>
      </w:r>
      <w:r w:rsidRPr="005411F9">
        <w:t xml:space="preserve">will be notified </w:t>
      </w:r>
      <w:r w:rsidR="00780838">
        <w:t xml:space="preserve">by phone </w:t>
      </w:r>
      <w:r w:rsidR="00B86835">
        <w:t>by the end of May 2020</w:t>
      </w:r>
      <w:r w:rsidR="00D24D81">
        <w:t xml:space="preserve"> and encouraged to attend the </w:t>
      </w:r>
      <w:r w:rsidRPr="005411F9">
        <w:t xml:space="preserve">BCCD Annual </w:t>
      </w:r>
      <w:proofErr w:type="gramStart"/>
      <w:r w:rsidRPr="005411F9">
        <w:t>Banquet</w:t>
      </w:r>
      <w:r w:rsidR="00F72855">
        <w:t>(</w:t>
      </w:r>
      <w:proofErr w:type="gramEnd"/>
      <w:r w:rsidR="00F72855">
        <w:t>date to be determined)</w:t>
      </w:r>
      <w:r w:rsidR="00D24D81">
        <w:t>, where they will be recognized.</w:t>
      </w:r>
      <w:r w:rsidR="001A240F">
        <w:t xml:space="preserve"> Either student or someone on their behalf must be present during awards.</w:t>
      </w:r>
      <w:r w:rsidRPr="005411F9">
        <w:t xml:space="preserve"> </w:t>
      </w:r>
    </w:p>
    <w:p w14:paraId="7B979DDB" w14:textId="77777777" w:rsidR="005411F9" w:rsidRPr="005411F9" w:rsidRDefault="005411F9" w:rsidP="005411F9">
      <w:pPr>
        <w:spacing w:after="0"/>
        <w:ind w:left="360"/>
      </w:pPr>
    </w:p>
    <w:p w14:paraId="028FD765" w14:textId="5A3AE18F" w:rsidR="005411F9" w:rsidRDefault="005411F9" w:rsidP="005411F9">
      <w:pPr>
        <w:spacing w:after="0"/>
        <w:ind w:left="360"/>
      </w:pPr>
      <w:r w:rsidRPr="005411F9">
        <w:t xml:space="preserve">The BCCD continues to sponsor these scholarships in an effort to encourage students to continue their education in a conservation-related field. </w:t>
      </w:r>
      <w:r>
        <w:t xml:space="preserve"> </w:t>
      </w:r>
      <w:r w:rsidRPr="005411F9">
        <w:t>We appreciate your assistance in distributing the application to the appropriate students and thank you in advance for your cooperation.</w:t>
      </w:r>
    </w:p>
    <w:p w14:paraId="1FEC23A9" w14:textId="77777777" w:rsidR="002F25DB" w:rsidRPr="005411F9" w:rsidRDefault="002F25DB" w:rsidP="005411F9">
      <w:pPr>
        <w:spacing w:after="0"/>
        <w:ind w:left="360"/>
      </w:pPr>
    </w:p>
    <w:p w14:paraId="6346E27B" w14:textId="77777777" w:rsidR="005411F9" w:rsidRDefault="005411F9" w:rsidP="008A4968">
      <w:pPr>
        <w:spacing w:after="0"/>
        <w:rPr>
          <w:b/>
        </w:rPr>
        <w:sectPr w:rsidR="005411F9" w:rsidSect="00B12743">
          <w:headerReference w:type="default" r:id="rId8"/>
          <w:footerReference w:type="default" r:id="rId9"/>
          <w:headerReference w:type="first" r:id="rId10"/>
          <w:footerReference w:type="first" r:id="rId11"/>
          <w:pgSz w:w="12240" w:h="15840"/>
          <w:pgMar w:top="1440" w:right="1008" w:bottom="1152" w:left="1152" w:header="0" w:footer="0" w:gutter="0"/>
          <w:cols w:space="720"/>
          <w:titlePg/>
          <w:docGrid w:linePitch="326"/>
        </w:sectPr>
      </w:pPr>
    </w:p>
    <w:p w14:paraId="00C0AB13" w14:textId="77777777" w:rsidR="005411F9" w:rsidRPr="000474E8" w:rsidRDefault="005411F9" w:rsidP="00E262B8">
      <w:pPr>
        <w:spacing w:after="0"/>
        <w:ind w:left="450" w:hanging="360"/>
        <w:rPr>
          <w:b/>
        </w:rPr>
      </w:pPr>
      <w:r w:rsidRPr="000474E8">
        <w:rPr>
          <w:b/>
        </w:rPr>
        <w:t>District Board of Directors</w:t>
      </w:r>
    </w:p>
    <w:p w14:paraId="7A6F99FE" w14:textId="77777777" w:rsidR="005411F9" w:rsidRPr="000474E8" w:rsidRDefault="005411F9" w:rsidP="00E262B8">
      <w:pPr>
        <w:spacing w:after="0"/>
        <w:ind w:left="450"/>
      </w:pPr>
      <w:r w:rsidRPr="000474E8">
        <w:t>Piper L. Sherburne, Chair</w:t>
      </w:r>
    </w:p>
    <w:p w14:paraId="267397EB" w14:textId="23834D54" w:rsidR="005411F9" w:rsidRPr="000474E8" w:rsidRDefault="00E262B8" w:rsidP="00E262B8">
      <w:pPr>
        <w:spacing w:after="0"/>
        <w:ind w:left="450"/>
      </w:pPr>
      <w:r>
        <w:t>Joseph Rosenbaum</w:t>
      </w:r>
      <w:r w:rsidR="005411F9" w:rsidRPr="000474E8">
        <w:t>, Vice Chair</w:t>
      </w:r>
    </w:p>
    <w:p w14:paraId="3B97CDF1" w14:textId="77777777" w:rsidR="005411F9" w:rsidRPr="000474E8" w:rsidRDefault="008A4968" w:rsidP="00E262B8">
      <w:pPr>
        <w:spacing w:after="0"/>
        <w:ind w:left="450"/>
      </w:pPr>
      <w:r w:rsidRPr="000474E8">
        <w:t>Brian D. Boyer</w:t>
      </w:r>
      <w:r w:rsidR="005411F9" w:rsidRPr="000474E8">
        <w:t>, Treasurer</w:t>
      </w:r>
    </w:p>
    <w:p w14:paraId="208D3E0C" w14:textId="77777777" w:rsidR="00E262B8" w:rsidRDefault="00E262B8" w:rsidP="00E262B8">
      <w:pPr>
        <w:spacing w:after="0"/>
        <w:ind w:left="450"/>
      </w:pPr>
      <w:r>
        <w:t>Jesse Bitler</w:t>
      </w:r>
    </w:p>
    <w:p w14:paraId="0CABC573" w14:textId="69F96B10" w:rsidR="005411F9" w:rsidRPr="000474E8" w:rsidRDefault="008A4968" w:rsidP="00E262B8">
      <w:pPr>
        <w:spacing w:after="0"/>
        <w:ind w:left="450"/>
      </w:pPr>
      <w:r w:rsidRPr="000474E8">
        <w:t>Larry Gelsinger</w:t>
      </w:r>
      <w:r w:rsidR="005411F9" w:rsidRPr="000474E8">
        <w:t xml:space="preserve">    </w:t>
      </w:r>
    </w:p>
    <w:p w14:paraId="34C276BD" w14:textId="77777777" w:rsidR="008A4968" w:rsidRPr="000474E8" w:rsidRDefault="005411F9" w:rsidP="00E262B8">
      <w:pPr>
        <w:spacing w:after="0"/>
        <w:ind w:left="450"/>
      </w:pPr>
      <w:r w:rsidRPr="000474E8">
        <w:t>Co</w:t>
      </w:r>
      <w:r w:rsidR="008A4968" w:rsidRPr="000474E8">
        <w:t>mmissioner Christian Y. Leinbach</w:t>
      </w:r>
    </w:p>
    <w:p w14:paraId="26FA9ABA" w14:textId="77777777" w:rsidR="00E262B8" w:rsidRDefault="008A4968" w:rsidP="00E262B8">
      <w:pPr>
        <w:spacing w:after="0"/>
        <w:ind w:left="450"/>
      </w:pPr>
      <w:r w:rsidRPr="000474E8">
        <w:t>Joseph Rosenbaum</w:t>
      </w:r>
      <w:r w:rsidR="00E262B8" w:rsidRPr="00E262B8">
        <w:t xml:space="preserve"> </w:t>
      </w:r>
    </w:p>
    <w:p w14:paraId="6B8E52E6" w14:textId="294C8370" w:rsidR="005411F9" w:rsidRPr="00B07F79" w:rsidRDefault="002F25DB" w:rsidP="002F25DB">
      <w:pPr>
        <w:spacing w:after="0"/>
        <w:ind w:left="360"/>
      </w:pPr>
      <w:r>
        <w:t xml:space="preserve"> </w:t>
      </w:r>
      <w:r w:rsidR="007022FC">
        <w:t xml:space="preserve"> </w:t>
      </w:r>
      <w:r w:rsidR="00E262B8" w:rsidRPr="00E262B8">
        <w:t>Glenn R. Seidel</w:t>
      </w:r>
      <w:r>
        <w:br w:type="column"/>
      </w:r>
      <w:r w:rsidR="005411F9" w:rsidRPr="00B07F79">
        <w:rPr>
          <w:b/>
        </w:rPr>
        <w:t>Associate Directors</w:t>
      </w:r>
    </w:p>
    <w:p w14:paraId="4E0F3C10" w14:textId="4E312BCB" w:rsidR="00F315B1" w:rsidRDefault="00B07F79" w:rsidP="00F315B1">
      <w:pPr>
        <w:spacing w:after="0"/>
        <w:ind w:left="360"/>
      </w:pPr>
      <w:r>
        <w:t>Jason Bailey</w:t>
      </w:r>
      <w:r w:rsidR="00F315B1">
        <w:t xml:space="preserve">                 </w:t>
      </w:r>
    </w:p>
    <w:p w14:paraId="39800B0E" w14:textId="39156DDB" w:rsidR="00B07F79" w:rsidRDefault="00B07F79" w:rsidP="00F315B1">
      <w:pPr>
        <w:spacing w:after="0"/>
        <w:ind w:firstLine="360"/>
      </w:pPr>
      <w:r>
        <w:t>John Bicksler</w:t>
      </w:r>
      <w:r w:rsidR="00F315B1">
        <w:t xml:space="preserve">               </w:t>
      </w:r>
      <w:r w:rsidR="002F25DB">
        <w:t>Ross Stowell</w:t>
      </w:r>
    </w:p>
    <w:p w14:paraId="0034D861" w14:textId="214D26B4" w:rsidR="005411F9" w:rsidRPr="00B07F79" w:rsidRDefault="005411F9" w:rsidP="005411F9">
      <w:pPr>
        <w:spacing w:after="0"/>
        <w:ind w:left="360"/>
      </w:pPr>
      <w:r w:rsidRPr="00B07F79">
        <w:t>Leonard Good</w:t>
      </w:r>
      <w:r w:rsidR="0036571F">
        <w:t xml:space="preserve">             </w:t>
      </w:r>
    </w:p>
    <w:p w14:paraId="065DAEE0" w14:textId="77777777" w:rsidR="007E10DF" w:rsidRPr="00B07F79" w:rsidRDefault="007E10DF" w:rsidP="005411F9">
      <w:pPr>
        <w:spacing w:after="0"/>
        <w:ind w:left="360"/>
      </w:pPr>
      <w:r w:rsidRPr="00B07F79">
        <w:t>Larry Kehl</w:t>
      </w:r>
    </w:p>
    <w:p w14:paraId="530A6C3E" w14:textId="77777777" w:rsidR="005411F9" w:rsidRPr="00B07F79" w:rsidRDefault="005411F9" w:rsidP="005411F9">
      <w:pPr>
        <w:spacing w:after="0"/>
        <w:ind w:left="360"/>
      </w:pPr>
      <w:r w:rsidRPr="00B07F79">
        <w:t>James McCarthy</w:t>
      </w:r>
    </w:p>
    <w:p w14:paraId="51E75675" w14:textId="2860A482" w:rsidR="008A4968" w:rsidRDefault="002F25DB" w:rsidP="0036571F">
      <w:pPr>
        <w:spacing w:after="0"/>
        <w:ind w:left="360"/>
        <w:sectPr w:rsidR="008A4968" w:rsidSect="005411F9">
          <w:type w:val="continuous"/>
          <w:pgSz w:w="12240" w:h="15840"/>
          <w:pgMar w:top="1440" w:right="1440" w:bottom="1440" w:left="1440" w:header="0" w:footer="0" w:gutter="0"/>
          <w:cols w:num="2" w:space="720"/>
          <w:titlePg/>
          <w:docGrid w:linePitch="326"/>
        </w:sectPr>
      </w:pPr>
      <w:r>
        <w:t>John Rost</w:t>
      </w:r>
      <w:r w:rsidR="0036571F">
        <w:t xml:space="preserve">                </w:t>
      </w:r>
    </w:p>
    <w:p w14:paraId="04CA3650" w14:textId="77777777" w:rsidR="00D34997" w:rsidRDefault="00D34997" w:rsidP="00097D6E">
      <w:pPr>
        <w:spacing w:after="0"/>
        <w:rPr>
          <w:rFonts w:cs="Arial"/>
          <w:b/>
          <w:sz w:val="32"/>
        </w:rPr>
      </w:pPr>
    </w:p>
    <w:p w14:paraId="79F26FE0" w14:textId="77777777" w:rsidR="00D34997" w:rsidRDefault="00D34997" w:rsidP="00097D6E">
      <w:pPr>
        <w:spacing w:after="0"/>
        <w:rPr>
          <w:rFonts w:cs="Arial"/>
          <w:b/>
          <w:sz w:val="32"/>
        </w:rPr>
      </w:pPr>
    </w:p>
    <w:p w14:paraId="6E47D14F" w14:textId="77777777" w:rsidR="00D34997" w:rsidRDefault="00D34997" w:rsidP="00097D6E">
      <w:pPr>
        <w:spacing w:after="0"/>
        <w:rPr>
          <w:rFonts w:cs="Arial"/>
          <w:b/>
          <w:sz w:val="32"/>
        </w:rPr>
      </w:pPr>
    </w:p>
    <w:p w14:paraId="3C0C536A" w14:textId="64BAD344" w:rsidR="00754CC3" w:rsidRPr="00754CC3" w:rsidRDefault="00754CC3" w:rsidP="00097D6E">
      <w:pPr>
        <w:spacing w:after="0"/>
        <w:rPr>
          <w:b/>
          <w:i/>
        </w:rPr>
      </w:pPr>
      <w:r w:rsidRPr="00754CC3">
        <w:rPr>
          <w:rFonts w:cs="Arial"/>
          <w:b/>
          <w:sz w:val="32"/>
        </w:rPr>
        <w:lastRenderedPageBreak/>
        <w:t>Berks County Conservation District Scholarship Application</w:t>
      </w:r>
    </w:p>
    <w:p w14:paraId="3FE8E9F1" w14:textId="10A5E84F" w:rsidR="00754CC3" w:rsidRPr="00367A43" w:rsidRDefault="00367A43" w:rsidP="00097D6E">
      <w:pPr>
        <w:spacing w:after="0"/>
        <w:rPr>
          <w:i/>
        </w:rPr>
      </w:pPr>
      <w:r>
        <w:rPr>
          <w:i/>
        </w:rPr>
        <w:t>Please print</w:t>
      </w:r>
    </w:p>
    <w:p w14:paraId="7F96F8C8" w14:textId="77777777" w:rsidR="00367A43" w:rsidRDefault="00367A43" w:rsidP="00A86A76">
      <w:pPr>
        <w:spacing w:after="0" w:line="360" w:lineRule="auto"/>
        <w:rPr>
          <w:b/>
          <w:sz w:val="16"/>
          <w:szCs w:val="16"/>
        </w:rPr>
      </w:pPr>
    </w:p>
    <w:p w14:paraId="6563939F" w14:textId="43BE88E8" w:rsidR="00AA59AD" w:rsidRDefault="00AA59AD" w:rsidP="00A86A76">
      <w:pPr>
        <w:spacing w:after="0" w:line="360" w:lineRule="auto"/>
        <w:rPr>
          <w:b/>
        </w:rPr>
      </w:pPr>
      <w:r w:rsidRPr="00A86A76">
        <w:rPr>
          <w:b/>
        </w:rPr>
        <w:t>Full Name: ____________________________________________________________________</w:t>
      </w:r>
      <w:r w:rsidR="00247D4A">
        <w:rPr>
          <w:b/>
        </w:rPr>
        <w:t>____</w:t>
      </w:r>
      <w:r w:rsidRPr="00A86A76">
        <w:rPr>
          <w:b/>
        </w:rPr>
        <w:t>___________________</w:t>
      </w:r>
    </w:p>
    <w:p w14:paraId="38232922" w14:textId="77777777" w:rsidR="00247D4A" w:rsidRPr="00A86A76" w:rsidRDefault="00247D4A" w:rsidP="00A86A76">
      <w:pPr>
        <w:spacing w:after="0" w:line="360" w:lineRule="auto"/>
        <w:rPr>
          <w:b/>
        </w:rPr>
      </w:pPr>
    </w:p>
    <w:p w14:paraId="37EDC62F" w14:textId="77777777" w:rsidR="00AA59AD" w:rsidRDefault="00F6000B" w:rsidP="00A86A76">
      <w:pPr>
        <w:spacing w:after="0" w:line="360" w:lineRule="auto"/>
        <w:rPr>
          <w:b/>
        </w:rPr>
      </w:pPr>
      <w:r>
        <w:rPr>
          <w:b/>
        </w:rPr>
        <w:t>Current Mailing/</w:t>
      </w:r>
      <w:r w:rsidR="00AA59AD" w:rsidRPr="00A86A76">
        <w:rPr>
          <w:b/>
        </w:rPr>
        <w:t>Street Address: _______________________</w:t>
      </w:r>
      <w:r w:rsidR="00247D4A">
        <w:rPr>
          <w:b/>
        </w:rPr>
        <w:t>___</w:t>
      </w:r>
      <w:r w:rsidR="00AA59AD" w:rsidRPr="00A86A76">
        <w:rPr>
          <w:b/>
        </w:rPr>
        <w:t>______________________________________</w:t>
      </w:r>
    </w:p>
    <w:p w14:paraId="37D8C1D5" w14:textId="77777777" w:rsidR="00247D4A" w:rsidRPr="00A86A76" w:rsidRDefault="00247D4A" w:rsidP="00A86A76">
      <w:pPr>
        <w:spacing w:after="0" w:line="360" w:lineRule="auto"/>
        <w:rPr>
          <w:b/>
        </w:rPr>
      </w:pPr>
    </w:p>
    <w:p w14:paraId="1190CA2B" w14:textId="77777777" w:rsidR="00AA59AD" w:rsidRDefault="00AA59AD" w:rsidP="00A86A76">
      <w:pPr>
        <w:spacing w:after="0" w:line="360" w:lineRule="auto"/>
        <w:rPr>
          <w:b/>
        </w:rPr>
      </w:pPr>
      <w:r w:rsidRPr="00A86A76">
        <w:rPr>
          <w:b/>
        </w:rPr>
        <w:t>City: ____________________________________</w:t>
      </w:r>
      <w:r w:rsidR="00247D4A">
        <w:rPr>
          <w:b/>
        </w:rPr>
        <w:t>___</w:t>
      </w:r>
      <w:r w:rsidRPr="00A86A76">
        <w:rPr>
          <w:b/>
        </w:rPr>
        <w:t>_______________ State: _________</w:t>
      </w:r>
      <w:r w:rsidR="00097D6E" w:rsidRPr="00A86A76">
        <w:rPr>
          <w:b/>
        </w:rPr>
        <w:t>_ Zip</w:t>
      </w:r>
      <w:r w:rsidRPr="00A86A76">
        <w:rPr>
          <w:b/>
        </w:rPr>
        <w:t>: ____________________</w:t>
      </w:r>
    </w:p>
    <w:p w14:paraId="7AA89987" w14:textId="77777777" w:rsidR="00247D4A" w:rsidRPr="00A86A76" w:rsidRDefault="00247D4A" w:rsidP="00A86A76">
      <w:pPr>
        <w:spacing w:after="0" w:line="360" w:lineRule="auto"/>
        <w:rPr>
          <w:b/>
        </w:rPr>
      </w:pPr>
    </w:p>
    <w:p w14:paraId="3116BBF1" w14:textId="77777777" w:rsidR="00AA59AD" w:rsidRDefault="00AA59AD" w:rsidP="00A86A76">
      <w:pPr>
        <w:spacing w:after="0" w:line="360" w:lineRule="auto"/>
        <w:rPr>
          <w:b/>
        </w:rPr>
      </w:pPr>
      <w:r w:rsidRPr="00A86A76">
        <w:rPr>
          <w:b/>
        </w:rPr>
        <w:t>Telephone</w:t>
      </w:r>
      <w:r w:rsidR="000A1FF6">
        <w:rPr>
          <w:b/>
        </w:rPr>
        <w:t>/Cell Phone</w:t>
      </w:r>
      <w:r w:rsidRPr="00A86A76">
        <w:rPr>
          <w:b/>
        </w:rPr>
        <w:t>: _____________________</w:t>
      </w:r>
      <w:r w:rsidR="00247D4A">
        <w:rPr>
          <w:b/>
        </w:rPr>
        <w:t>___</w:t>
      </w:r>
      <w:r w:rsidRPr="00A86A76">
        <w:rPr>
          <w:b/>
        </w:rPr>
        <w:t>___</w:t>
      </w:r>
      <w:r w:rsidR="00A86A76">
        <w:rPr>
          <w:b/>
        </w:rPr>
        <w:t>_______</w:t>
      </w:r>
      <w:r w:rsidRPr="00A86A76">
        <w:rPr>
          <w:b/>
        </w:rPr>
        <w:t>______ Date of Birth: __________________</w:t>
      </w:r>
    </w:p>
    <w:p w14:paraId="5034D59B" w14:textId="77777777" w:rsidR="00247D4A" w:rsidRPr="00A86A76" w:rsidRDefault="00247D4A" w:rsidP="00A86A76">
      <w:pPr>
        <w:spacing w:after="0" w:line="360" w:lineRule="auto"/>
        <w:rPr>
          <w:b/>
        </w:rPr>
      </w:pPr>
    </w:p>
    <w:p w14:paraId="15F378F9" w14:textId="77777777" w:rsidR="00303F26" w:rsidRDefault="000A1FF6" w:rsidP="00A86A76">
      <w:pPr>
        <w:spacing w:after="0" w:line="360" w:lineRule="auto"/>
        <w:rPr>
          <w:b/>
        </w:rPr>
      </w:pPr>
      <w:r>
        <w:rPr>
          <w:b/>
        </w:rPr>
        <w:t>E-</w:t>
      </w:r>
      <w:r w:rsidR="00303F26">
        <w:rPr>
          <w:b/>
        </w:rPr>
        <w:t>mail address: _________________________</w:t>
      </w:r>
      <w:r w:rsidR="00247D4A">
        <w:rPr>
          <w:b/>
        </w:rPr>
        <w:t>__</w:t>
      </w:r>
      <w:r w:rsidR="00303F26">
        <w:rPr>
          <w:b/>
        </w:rPr>
        <w:t>__________________________________________________________</w:t>
      </w:r>
    </w:p>
    <w:p w14:paraId="38749DE2" w14:textId="77777777" w:rsidR="00247D4A" w:rsidRDefault="00247D4A" w:rsidP="00A86A76">
      <w:pPr>
        <w:spacing w:after="0" w:line="360" w:lineRule="auto"/>
        <w:rPr>
          <w:b/>
        </w:rPr>
      </w:pPr>
    </w:p>
    <w:p w14:paraId="6CD9AE22" w14:textId="77777777" w:rsidR="00AA59AD" w:rsidRDefault="00AA59AD" w:rsidP="00A86A76">
      <w:pPr>
        <w:spacing w:after="0" w:line="360" w:lineRule="auto"/>
        <w:rPr>
          <w:b/>
        </w:rPr>
      </w:pPr>
      <w:r w:rsidRPr="00A86A76">
        <w:rPr>
          <w:b/>
        </w:rPr>
        <w:t>Name of Parent(s) or Guardian(s): ____</w:t>
      </w:r>
      <w:r w:rsidR="00247D4A">
        <w:rPr>
          <w:b/>
        </w:rPr>
        <w:t>___</w:t>
      </w:r>
      <w:r w:rsidRPr="00A86A76">
        <w:rPr>
          <w:b/>
        </w:rPr>
        <w:t>_______________________________________________________</w:t>
      </w:r>
    </w:p>
    <w:p w14:paraId="75FA2FAE" w14:textId="77777777" w:rsidR="00247D4A" w:rsidRPr="00A86A76" w:rsidRDefault="00247D4A" w:rsidP="00A86A76">
      <w:pPr>
        <w:spacing w:after="0" w:line="360" w:lineRule="auto"/>
        <w:rPr>
          <w:b/>
        </w:rPr>
      </w:pPr>
    </w:p>
    <w:p w14:paraId="1A04249E" w14:textId="77777777" w:rsidR="00AA59AD" w:rsidRDefault="00AA59AD" w:rsidP="00A86A76">
      <w:pPr>
        <w:spacing w:after="0" w:line="360" w:lineRule="auto"/>
        <w:rPr>
          <w:b/>
        </w:rPr>
      </w:pPr>
      <w:r w:rsidRPr="00A86A76">
        <w:rPr>
          <w:b/>
        </w:rPr>
        <w:t>Parent or Guardian Address: _____________</w:t>
      </w:r>
      <w:r w:rsidR="00247D4A">
        <w:rPr>
          <w:b/>
        </w:rPr>
        <w:t>___</w:t>
      </w:r>
      <w:r w:rsidRPr="00A86A76">
        <w:rPr>
          <w:b/>
        </w:rPr>
        <w:t>_____________________________________________________</w:t>
      </w:r>
    </w:p>
    <w:p w14:paraId="2BFD855C" w14:textId="77777777" w:rsidR="00247D4A" w:rsidRPr="00A86A76" w:rsidRDefault="00247D4A" w:rsidP="00A86A76">
      <w:pPr>
        <w:spacing w:after="0" w:line="360" w:lineRule="auto"/>
        <w:rPr>
          <w:b/>
        </w:rPr>
      </w:pPr>
    </w:p>
    <w:p w14:paraId="37F1EA99" w14:textId="77777777" w:rsidR="00AA59AD" w:rsidRDefault="00AA59AD" w:rsidP="00A86A76">
      <w:pPr>
        <w:spacing w:after="0" w:line="360" w:lineRule="auto"/>
        <w:rPr>
          <w:b/>
        </w:rPr>
      </w:pPr>
      <w:r w:rsidRPr="00A86A76">
        <w:rPr>
          <w:b/>
        </w:rPr>
        <w:t>City: ________________________________</w:t>
      </w:r>
      <w:r w:rsidR="00247D4A">
        <w:rPr>
          <w:b/>
        </w:rPr>
        <w:t>__</w:t>
      </w:r>
      <w:r w:rsidRPr="00A86A76">
        <w:rPr>
          <w:b/>
        </w:rPr>
        <w:t>___________________ State: _________</w:t>
      </w:r>
      <w:r w:rsidR="00097D6E" w:rsidRPr="00A86A76">
        <w:rPr>
          <w:b/>
        </w:rPr>
        <w:t>_ Zip</w:t>
      </w:r>
      <w:r w:rsidRPr="00A86A76">
        <w:rPr>
          <w:b/>
        </w:rPr>
        <w:t>: ___________________</w:t>
      </w:r>
      <w:r w:rsidR="00303F26">
        <w:rPr>
          <w:b/>
        </w:rPr>
        <w:t>_</w:t>
      </w:r>
      <w:r w:rsidRPr="00A86A76">
        <w:rPr>
          <w:b/>
        </w:rPr>
        <w:t>_</w:t>
      </w:r>
    </w:p>
    <w:p w14:paraId="56C1B0B2" w14:textId="77777777" w:rsidR="00247D4A" w:rsidRPr="00A86A76" w:rsidRDefault="00247D4A" w:rsidP="00A86A76">
      <w:pPr>
        <w:spacing w:after="0" w:line="360" w:lineRule="auto"/>
        <w:rPr>
          <w:b/>
        </w:rPr>
      </w:pPr>
    </w:p>
    <w:p w14:paraId="5FA47095" w14:textId="77777777" w:rsidR="00AA59AD" w:rsidRDefault="00AA59AD" w:rsidP="00A86A76">
      <w:pPr>
        <w:spacing w:after="0" w:line="360" w:lineRule="auto"/>
        <w:rPr>
          <w:b/>
        </w:rPr>
      </w:pPr>
      <w:r w:rsidRPr="00A86A76">
        <w:rPr>
          <w:b/>
        </w:rPr>
        <w:t>Telephone (</w:t>
      </w:r>
      <w:r w:rsidR="0089491A">
        <w:rPr>
          <w:b/>
        </w:rPr>
        <w:t>i</w:t>
      </w:r>
      <w:r w:rsidRPr="00A86A76">
        <w:rPr>
          <w:b/>
        </w:rPr>
        <w:t>f different from above</w:t>
      </w:r>
      <w:r w:rsidR="00097D6E" w:rsidRPr="00A86A76">
        <w:rPr>
          <w:b/>
        </w:rPr>
        <w:t>):</w:t>
      </w:r>
      <w:r w:rsidRPr="00A86A76">
        <w:rPr>
          <w:b/>
        </w:rPr>
        <w:t xml:space="preserve"> ___________</w:t>
      </w:r>
      <w:r w:rsidR="00247D4A">
        <w:rPr>
          <w:b/>
        </w:rPr>
        <w:t>__</w:t>
      </w:r>
      <w:r w:rsidRPr="00A86A76">
        <w:rPr>
          <w:b/>
        </w:rPr>
        <w:t>______________________________________________</w:t>
      </w:r>
    </w:p>
    <w:p w14:paraId="427FEEC1" w14:textId="77777777" w:rsidR="00EA4EDF" w:rsidRDefault="00EA4EDF" w:rsidP="00EA4EDF">
      <w:pPr>
        <w:rPr>
          <w:b/>
          <w:i/>
        </w:rPr>
      </w:pPr>
      <w:r>
        <w:rPr>
          <w:b/>
          <w:i/>
        </w:rPr>
        <w:t xml:space="preserve">The following will need to be submitted as part of </w:t>
      </w:r>
      <w:r w:rsidR="00247D4A">
        <w:rPr>
          <w:b/>
          <w:i/>
        </w:rPr>
        <w:t>the scholarship application package:</w:t>
      </w:r>
    </w:p>
    <w:p w14:paraId="40F727CC" w14:textId="77777777" w:rsidR="00EA4EDF" w:rsidRPr="00097D6E" w:rsidRDefault="00EA4EDF" w:rsidP="00EA4EDF">
      <w:pPr>
        <w:rPr>
          <w:b/>
          <w:i/>
        </w:rPr>
      </w:pPr>
      <w:r>
        <w:rPr>
          <w:b/>
          <w:i/>
        </w:rPr>
        <w:t>Academic</w:t>
      </w:r>
      <w:r w:rsidRPr="00097D6E">
        <w:rPr>
          <w:b/>
          <w:i/>
        </w:rPr>
        <w:t xml:space="preserve"> Record</w:t>
      </w:r>
      <w:r w:rsidR="002D743F">
        <w:rPr>
          <w:b/>
          <w:i/>
        </w:rPr>
        <w:t>/Transcript</w:t>
      </w:r>
      <w:r w:rsidRPr="00097D6E">
        <w:rPr>
          <w:b/>
          <w:i/>
        </w:rPr>
        <w:t xml:space="preserve"> </w:t>
      </w:r>
    </w:p>
    <w:p w14:paraId="64BE9419" w14:textId="77777777" w:rsidR="00EA4EDF" w:rsidRDefault="00EA4EDF" w:rsidP="00EA4EDF">
      <w:pPr>
        <w:pStyle w:val="ListParagraph"/>
        <w:numPr>
          <w:ilvl w:val="0"/>
          <w:numId w:val="17"/>
        </w:numPr>
      </w:pPr>
      <w:r>
        <w:t>High School, College or University name and address</w:t>
      </w:r>
      <w:r w:rsidR="00314573">
        <w:t>.</w:t>
      </w:r>
    </w:p>
    <w:p w14:paraId="7E447EDC" w14:textId="77777777" w:rsidR="00EA4EDF" w:rsidRDefault="00EA4EDF" w:rsidP="00EA4EDF">
      <w:pPr>
        <w:pStyle w:val="ListParagraph"/>
        <w:numPr>
          <w:ilvl w:val="0"/>
          <w:numId w:val="17"/>
        </w:numPr>
      </w:pPr>
      <w:r>
        <w:t>List conservation/environmental courses</w:t>
      </w:r>
      <w:r w:rsidR="00314573">
        <w:t>.</w:t>
      </w:r>
    </w:p>
    <w:p w14:paraId="24C3C0D3" w14:textId="77777777" w:rsidR="00EA4EDF" w:rsidRDefault="00EA4EDF" w:rsidP="00D077F7">
      <w:pPr>
        <w:rPr>
          <w:b/>
          <w:i/>
        </w:rPr>
      </w:pPr>
      <w:r>
        <w:rPr>
          <w:b/>
          <w:i/>
        </w:rPr>
        <w:t>Acceptance Letter</w:t>
      </w:r>
    </w:p>
    <w:p w14:paraId="04C91EB8" w14:textId="77777777" w:rsidR="00EA4EDF" w:rsidRPr="00EA4EDF" w:rsidRDefault="00EA4EDF" w:rsidP="00EA4EDF">
      <w:pPr>
        <w:pStyle w:val="ListParagraph"/>
        <w:numPr>
          <w:ilvl w:val="0"/>
          <w:numId w:val="18"/>
        </w:numPr>
      </w:pPr>
      <w:r>
        <w:t>Letter from the institution where education will be continued with an acceptable field of study.</w:t>
      </w:r>
    </w:p>
    <w:p w14:paraId="32AC37EF" w14:textId="77777777" w:rsidR="00EA4EDF" w:rsidRPr="00097D6E" w:rsidRDefault="00EA4EDF" w:rsidP="00EA4EDF">
      <w:pPr>
        <w:rPr>
          <w:b/>
          <w:i/>
        </w:rPr>
      </w:pPr>
      <w:r>
        <w:rPr>
          <w:b/>
          <w:i/>
        </w:rPr>
        <w:t xml:space="preserve">Career Plans </w:t>
      </w:r>
    </w:p>
    <w:p w14:paraId="13EAA36B" w14:textId="77777777" w:rsidR="00247D4A" w:rsidRPr="0036571F" w:rsidRDefault="00EA4EDF" w:rsidP="00D077F7">
      <w:pPr>
        <w:pStyle w:val="ListParagraph"/>
        <w:numPr>
          <w:ilvl w:val="0"/>
          <w:numId w:val="19"/>
        </w:numPr>
      </w:pPr>
      <w:r>
        <w:t>Career plans must be written in a clear and concise manner</w:t>
      </w:r>
    </w:p>
    <w:p w14:paraId="2C86F3CE" w14:textId="77777777" w:rsidR="00D34997" w:rsidRDefault="00D34997" w:rsidP="00D077F7">
      <w:pPr>
        <w:rPr>
          <w:b/>
          <w:i/>
        </w:rPr>
      </w:pPr>
    </w:p>
    <w:p w14:paraId="571CB66A" w14:textId="77777777" w:rsidR="00D34997" w:rsidRDefault="00D34997" w:rsidP="00D077F7">
      <w:pPr>
        <w:rPr>
          <w:b/>
          <w:i/>
        </w:rPr>
      </w:pPr>
    </w:p>
    <w:p w14:paraId="2B8C0050" w14:textId="5043E107" w:rsidR="00314573" w:rsidRDefault="00EA4EDF" w:rsidP="00D077F7">
      <w:pPr>
        <w:rPr>
          <w:b/>
          <w:i/>
        </w:rPr>
      </w:pPr>
      <w:r>
        <w:rPr>
          <w:b/>
          <w:i/>
        </w:rPr>
        <w:lastRenderedPageBreak/>
        <w:t>Essay #1</w:t>
      </w:r>
    </w:p>
    <w:p w14:paraId="34F4B8A2" w14:textId="77777777" w:rsidR="00314573" w:rsidRDefault="00247D4A" w:rsidP="00314573">
      <w:pPr>
        <w:ind w:firstLine="360"/>
        <w:rPr>
          <w:b/>
          <w:i/>
        </w:rPr>
      </w:pPr>
      <w:r>
        <w:rPr>
          <w:b/>
          <w:i/>
        </w:rPr>
        <w:t>Topic of Essay:</w:t>
      </w:r>
    </w:p>
    <w:p w14:paraId="2B5BE1D7" w14:textId="7BFB076D" w:rsidR="007E10DF" w:rsidRPr="007E10DF" w:rsidRDefault="00817889" w:rsidP="007E10DF">
      <w:pPr>
        <w:rPr>
          <w:b/>
          <w:i/>
        </w:rPr>
      </w:pPr>
      <w:r>
        <w:rPr>
          <w:b/>
          <w:i/>
        </w:rPr>
        <w:t xml:space="preserve">           </w:t>
      </w:r>
      <w:r>
        <w:rPr>
          <w:b/>
          <w:i/>
        </w:rPr>
        <w:tab/>
        <w:t xml:space="preserve">  </w:t>
      </w:r>
      <w:r w:rsidR="007E10DF">
        <w:rPr>
          <w:b/>
          <w:i/>
        </w:rPr>
        <w:t xml:space="preserve"> </w:t>
      </w:r>
      <w:r w:rsidR="00E74C74">
        <w:rPr>
          <w:b/>
          <w:i/>
        </w:rPr>
        <w:t>“</w:t>
      </w:r>
      <w:r w:rsidR="009F21F3">
        <w:rPr>
          <w:b/>
          <w:i/>
        </w:rPr>
        <w:t>Where would we BEE without Pollinators</w:t>
      </w:r>
      <w:r w:rsidR="00CB1D31">
        <w:rPr>
          <w:b/>
          <w:i/>
        </w:rPr>
        <w:t>!</w:t>
      </w:r>
      <w:r w:rsidR="00E74C74">
        <w:rPr>
          <w:b/>
          <w:i/>
        </w:rPr>
        <w:t>”</w:t>
      </w:r>
    </w:p>
    <w:p w14:paraId="34022594" w14:textId="77777777" w:rsidR="009F21F3" w:rsidRPr="009F21F3" w:rsidRDefault="009F21F3" w:rsidP="009F21F3">
      <w:pPr>
        <w:pStyle w:val="ListParagraph"/>
        <w:numPr>
          <w:ilvl w:val="0"/>
          <w:numId w:val="19"/>
        </w:numPr>
        <w:spacing w:after="0"/>
        <w:rPr>
          <w:sz w:val="22"/>
        </w:rPr>
      </w:pPr>
      <w:r w:rsidRPr="009F21F3">
        <w:rPr>
          <w:sz w:val="22"/>
        </w:rPr>
        <w:t>Pollinators form the foundations of a healthy and sustainable future for food and the environment, but in recent years, they have shown concerning signs of decline. It’s important that we work to help them prosper by enhancing native pollinator habitats and protecting against pollinator declines.</w:t>
      </w:r>
    </w:p>
    <w:p w14:paraId="516867D2" w14:textId="77777777" w:rsidR="009F21F3" w:rsidRPr="009F21F3" w:rsidRDefault="009F21F3" w:rsidP="00FC47DC">
      <w:pPr>
        <w:pStyle w:val="ListParagraph"/>
        <w:spacing w:after="0"/>
        <w:rPr>
          <w:sz w:val="22"/>
        </w:rPr>
      </w:pPr>
      <w:r w:rsidRPr="009F21F3">
        <w:rPr>
          <w:sz w:val="22"/>
        </w:rPr>
        <w:t xml:space="preserve">Describe how your life is impacted by pollinators on a daily basis. What do you feel is the key factor impacting pollinators today? </w:t>
      </w:r>
    </w:p>
    <w:p w14:paraId="2D63C0F3" w14:textId="77777777" w:rsidR="009F21F3" w:rsidRPr="009F21F3" w:rsidRDefault="009F21F3" w:rsidP="00FC47DC">
      <w:pPr>
        <w:pStyle w:val="ListParagraph"/>
        <w:spacing w:after="0"/>
        <w:rPr>
          <w:sz w:val="22"/>
        </w:rPr>
      </w:pPr>
      <w:r w:rsidRPr="009F21F3">
        <w:rPr>
          <w:sz w:val="22"/>
        </w:rPr>
        <w:t>Discuss the impacts of pollinators from a social perspective, environmental perspective, and/or economic perspective.</w:t>
      </w:r>
    </w:p>
    <w:p w14:paraId="66D05431" w14:textId="77777777" w:rsidR="00314573" w:rsidRDefault="007E21AC" w:rsidP="00EA4EDF">
      <w:pPr>
        <w:pStyle w:val="ListParagraph"/>
        <w:numPr>
          <w:ilvl w:val="0"/>
          <w:numId w:val="19"/>
        </w:numPr>
      </w:pPr>
      <w:r>
        <w:t xml:space="preserve">Essay must be between </w:t>
      </w:r>
      <w:r w:rsidR="00F6000B">
        <w:t>5</w:t>
      </w:r>
      <w:r>
        <w:t>0</w:t>
      </w:r>
      <w:r w:rsidR="00F6000B">
        <w:t>0 and 1,000 words.</w:t>
      </w:r>
    </w:p>
    <w:p w14:paraId="613AD136" w14:textId="77777777" w:rsidR="00EA4EDF" w:rsidRDefault="00EA4EDF" w:rsidP="00EA4EDF">
      <w:pPr>
        <w:pStyle w:val="ListParagraph"/>
        <w:numPr>
          <w:ilvl w:val="0"/>
          <w:numId w:val="19"/>
        </w:numPr>
      </w:pPr>
      <w:r>
        <w:t>Five in</w:t>
      </w:r>
      <w:r w:rsidR="007C319F">
        <w:t>-</w:t>
      </w:r>
      <w:r>
        <w:t>text citations are required</w:t>
      </w:r>
      <w:r w:rsidR="00314573">
        <w:t>.</w:t>
      </w:r>
    </w:p>
    <w:p w14:paraId="2878F6A9" w14:textId="77777777" w:rsidR="00314573" w:rsidRDefault="00EA4EDF" w:rsidP="00314573">
      <w:pPr>
        <w:pStyle w:val="ListParagraph"/>
        <w:numPr>
          <w:ilvl w:val="0"/>
          <w:numId w:val="19"/>
        </w:numPr>
      </w:pPr>
      <w:r>
        <w:t xml:space="preserve">Three </w:t>
      </w:r>
      <w:r w:rsidRPr="00247D4A">
        <w:rPr>
          <w:b/>
          <w:i/>
          <w:u w:val="single"/>
        </w:rPr>
        <w:t>credible</w:t>
      </w:r>
      <w:r>
        <w:t xml:space="preserve"> sources are required; Wikipedia or “Wikipedia Like” citations will not be considered credible sources.</w:t>
      </w:r>
    </w:p>
    <w:p w14:paraId="439B7667" w14:textId="77777777" w:rsidR="00314573" w:rsidRDefault="00EA4EDF" w:rsidP="00EA4EDF">
      <w:pPr>
        <w:pStyle w:val="ListParagraph"/>
        <w:numPr>
          <w:ilvl w:val="0"/>
          <w:numId w:val="19"/>
        </w:numPr>
      </w:pPr>
      <w:r>
        <w:t>Pictures, drawings or illustrations to support the essay are encouraged</w:t>
      </w:r>
      <w:r w:rsidR="00314573">
        <w:t xml:space="preserve"> but need to be limited to two additional pages.</w:t>
      </w:r>
    </w:p>
    <w:p w14:paraId="3E1A326C" w14:textId="77777777" w:rsidR="00EA4EDF" w:rsidRPr="00EA4EDF" w:rsidRDefault="00314573" w:rsidP="00EA4EDF">
      <w:pPr>
        <w:pStyle w:val="ListParagraph"/>
        <w:numPr>
          <w:ilvl w:val="0"/>
          <w:numId w:val="19"/>
        </w:numPr>
      </w:pPr>
      <w:r>
        <w:t>Essay must be clear and concise with correct punctuation and grammar.</w:t>
      </w:r>
      <w:r w:rsidR="00EA4EDF">
        <w:t xml:space="preserve">    </w:t>
      </w:r>
    </w:p>
    <w:p w14:paraId="0E0D2D62" w14:textId="77777777" w:rsidR="00314573" w:rsidRDefault="00314573" w:rsidP="00D077F7">
      <w:pPr>
        <w:rPr>
          <w:b/>
          <w:i/>
        </w:rPr>
      </w:pPr>
      <w:r>
        <w:rPr>
          <w:b/>
          <w:i/>
        </w:rPr>
        <w:t>Essay #2</w:t>
      </w:r>
    </w:p>
    <w:p w14:paraId="2A92BB68" w14:textId="77777777" w:rsidR="00314573" w:rsidRDefault="00247D4A" w:rsidP="00314573">
      <w:pPr>
        <w:rPr>
          <w:b/>
          <w:i/>
        </w:rPr>
      </w:pPr>
      <w:r>
        <w:rPr>
          <w:b/>
          <w:i/>
        </w:rPr>
        <w:t xml:space="preserve">     Topic of Essay:</w:t>
      </w:r>
    </w:p>
    <w:p w14:paraId="5A2C3E1A" w14:textId="77777777" w:rsidR="00EA4EDF" w:rsidRDefault="00314573" w:rsidP="00314573">
      <w:pPr>
        <w:ind w:firstLine="720"/>
        <w:rPr>
          <w:b/>
          <w:i/>
        </w:rPr>
      </w:pPr>
      <w:r>
        <w:rPr>
          <w:b/>
          <w:i/>
        </w:rPr>
        <w:t>Why you think you deserve the scholarship.</w:t>
      </w:r>
    </w:p>
    <w:p w14:paraId="6E57438F" w14:textId="77777777" w:rsidR="00314573" w:rsidRPr="00314573" w:rsidRDefault="00314573" w:rsidP="00314573">
      <w:pPr>
        <w:pStyle w:val="ListParagraph"/>
        <w:numPr>
          <w:ilvl w:val="0"/>
          <w:numId w:val="20"/>
        </w:numPr>
        <w:rPr>
          <w:b/>
          <w:i/>
        </w:rPr>
      </w:pPr>
      <w:r>
        <w:t>Essay must be 250 words or less.</w:t>
      </w:r>
    </w:p>
    <w:p w14:paraId="24C7B62B" w14:textId="77777777" w:rsidR="00314573" w:rsidRPr="00314573" w:rsidRDefault="00314573" w:rsidP="00314573">
      <w:pPr>
        <w:pStyle w:val="ListParagraph"/>
        <w:numPr>
          <w:ilvl w:val="0"/>
          <w:numId w:val="20"/>
        </w:numPr>
        <w:rPr>
          <w:b/>
          <w:i/>
        </w:rPr>
      </w:pPr>
      <w:r>
        <w:t>Essay must be clear and concise with correct punctuation and grammar.</w:t>
      </w:r>
    </w:p>
    <w:p w14:paraId="1CA454C8" w14:textId="77777777" w:rsidR="00AA59AD" w:rsidRPr="00097D6E" w:rsidRDefault="00AA59AD" w:rsidP="00D077F7">
      <w:pPr>
        <w:rPr>
          <w:b/>
          <w:i/>
        </w:rPr>
      </w:pPr>
      <w:r w:rsidRPr="00097D6E">
        <w:rPr>
          <w:b/>
          <w:i/>
        </w:rPr>
        <w:t xml:space="preserve">Personal Record </w:t>
      </w:r>
    </w:p>
    <w:p w14:paraId="6755493B" w14:textId="77777777" w:rsidR="00AA59AD" w:rsidRDefault="00AA59AD" w:rsidP="00F6000B">
      <w:pPr>
        <w:pStyle w:val="ListParagraph"/>
        <w:numPr>
          <w:ilvl w:val="0"/>
          <w:numId w:val="21"/>
        </w:numPr>
      </w:pPr>
      <w:r>
        <w:t xml:space="preserve">Organizations: </w:t>
      </w:r>
      <w:r w:rsidR="0089491A">
        <w:t xml:space="preserve"> </w:t>
      </w:r>
      <w:r>
        <w:t xml:space="preserve">List school and community organizations in which you were or are currently involved. </w:t>
      </w:r>
      <w:r w:rsidR="0089491A">
        <w:t xml:space="preserve"> </w:t>
      </w:r>
      <w:r>
        <w:t xml:space="preserve">Include </w:t>
      </w:r>
      <w:r w:rsidR="00D438D4">
        <w:t xml:space="preserve">activities and </w:t>
      </w:r>
      <w:r>
        <w:t>dates of involvement.</w:t>
      </w:r>
    </w:p>
    <w:p w14:paraId="4DE74EB3" w14:textId="77777777" w:rsidR="00AA59AD" w:rsidRDefault="00AA59AD" w:rsidP="00F6000B">
      <w:pPr>
        <w:pStyle w:val="ListParagraph"/>
        <w:numPr>
          <w:ilvl w:val="0"/>
          <w:numId w:val="21"/>
        </w:numPr>
      </w:pPr>
      <w:r>
        <w:t xml:space="preserve">Awards: </w:t>
      </w:r>
      <w:r w:rsidR="0089491A">
        <w:t xml:space="preserve"> </w:t>
      </w:r>
      <w:r>
        <w:t>List any important awards and recognition you have received.</w:t>
      </w:r>
    </w:p>
    <w:p w14:paraId="3DC302F1" w14:textId="77777777" w:rsidR="00AA59AD" w:rsidRDefault="00AA59AD" w:rsidP="00F6000B">
      <w:pPr>
        <w:pStyle w:val="ListParagraph"/>
        <w:numPr>
          <w:ilvl w:val="0"/>
          <w:numId w:val="21"/>
        </w:numPr>
      </w:pPr>
      <w:r>
        <w:t xml:space="preserve">Outstanding Accomplishments: </w:t>
      </w:r>
      <w:r w:rsidR="0089491A">
        <w:t xml:space="preserve"> </w:t>
      </w:r>
      <w:r>
        <w:t>List any outstanding accomplishments and how they relate to personal goals and aspirations.</w:t>
      </w:r>
    </w:p>
    <w:p w14:paraId="7D54B030" w14:textId="77777777" w:rsidR="00097D6E" w:rsidRDefault="00097D6E" w:rsidP="00097D6E">
      <w:pPr>
        <w:rPr>
          <w:b/>
          <w:i/>
        </w:rPr>
      </w:pPr>
      <w:r w:rsidRPr="00097D6E">
        <w:rPr>
          <w:b/>
          <w:i/>
        </w:rPr>
        <w:t>Letter</w:t>
      </w:r>
      <w:r w:rsidR="00F6000B">
        <w:rPr>
          <w:b/>
          <w:i/>
        </w:rPr>
        <w:t>(</w:t>
      </w:r>
      <w:r w:rsidRPr="00097D6E">
        <w:rPr>
          <w:b/>
          <w:i/>
        </w:rPr>
        <w:t>s</w:t>
      </w:r>
      <w:r w:rsidR="00F6000B">
        <w:rPr>
          <w:b/>
          <w:i/>
        </w:rPr>
        <w:t>)</w:t>
      </w:r>
      <w:r w:rsidRPr="00097D6E">
        <w:rPr>
          <w:b/>
          <w:i/>
        </w:rPr>
        <w:t xml:space="preserve"> of Recommendation </w:t>
      </w:r>
    </w:p>
    <w:p w14:paraId="34F81D12" w14:textId="77777777" w:rsidR="00097D6E" w:rsidRDefault="00F6000B" w:rsidP="00F6000B">
      <w:pPr>
        <w:pStyle w:val="ListParagraph"/>
        <w:numPr>
          <w:ilvl w:val="0"/>
          <w:numId w:val="23"/>
        </w:numPr>
      </w:pPr>
      <w:r>
        <w:t xml:space="preserve">Submit </w:t>
      </w:r>
      <w:r w:rsidR="00097D6E">
        <w:t>at least one, but no more than thr</w:t>
      </w:r>
      <w:r>
        <w:t xml:space="preserve">ee letters of recommendation. </w:t>
      </w:r>
    </w:p>
    <w:p w14:paraId="2D800A4A" w14:textId="77777777" w:rsidR="00F6000B" w:rsidRPr="00247D4A" w:rsidRDefault="00F6000B" w:rsidP="00247D4A">
      <w:pPr>
        <w:jc w:val="center"/>
        <w:rPr>
          <w:b/>
          <w:i/>
        </w:rPr>
      </w:pPr>
      <w:r w:rsidRPr="00247D4A">
        <w:rPr>
          <w:b/>
          <w:i/>
        </w:rPr>
        <w:t>Good luck</w:t>
      </w:r>
      <w:r w:rsidR="00247D4A">
        <w:rPr>
          <w:b/>
          <w:i/>
        </w:rPr>
        <w:t xml:space="preserve"> to all applicants</w:t>
      </w:r>
      <w:r w:rsidRPr="00247D4A">
        <w:rPr>
          <w:b/>
          <w:i/>
        </w:rPr>
        <w:t>!</w:t>
      </w:r>
    </w:p>
    <w:sectPr w:rsidR="00F6000B" w:rsidRPr="00247D4A" w:rsidSect="005411F9">
      <w:type w:val="continuous"/>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B61A" w14:textId="77777777" w:rsidR="00901D04" w:rsidRDefault="00901D04">
      <w:pPr>
        <w:spacing w:after="0"/>
      </w:pPr>
      <w:r>
        <w:separator/>
      </w:r>
    </w:p>
  </w:endnote>
  <w:endnote w:type="continuationSeparator" w:id="0">
    <w:p w14:paraId="75375E2F" w14:textId="77777777" w:rsidR="00901D04" w:rsidRDefault="00901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9A85" w14:textId="77777777" w:rsidR="001D2DF3" w:rsidRPr="007C5B13" w:rsidRDefault="00FF5C0B" w:rsidP="0051385D">
    <w:pPr>
      <w:pStyle w:val="Footer"/>
      <w:rPr>
        <w:sz w:val="18"/>
        <w:szCs w:val="18"/>
      </w:rPr>
    </w:pPr>
    <w:sdt>
      <w:sdtPr>
        <w:id w:val="-645893152"/>
        <w:docPartObj>
          <w:docPartGallery w:val="Page Numbers (Bottom of Page)"/>
          <w:docPartUnique/>
        </w:docPartObj>
      </w:sdtPr>
      <w:sdtEndPr>
        <w:rPr>
          <w:sz w:val="18"/>
          <w:szCs w:val="18"/>
        </w:rPr>
      </w:sdtEndPr>
      <w:sdtContent>
        <w:sdt>
          <w:sdtPr>
            <w:rPr>
              <w:sz w:val="18"/>
              <w:szCs w:val="18"/>
            </w:rPr>
            <w:id w:val="163062800"/>
            <w:docPartObj>
              <w:docPartGallery w:val="Page Numbers (Top of Page)"/>
              <w:docPartUnique/>
            </w:docPartObj>
          </w:sdtPr>
          <w:sdtEndPr/>
          <w:sdtContent>
            <w:r w:rsidR="001D2DF3" w:rsidRPr="007C5B13">
              <w:rPr>
                <w:sz w:val="18"/>
                <w:szCs w:val="18"/>
              </w:rPr>
              <w:t xml:space="preserve">Page </w:t>
            </w:r>
            <w:r w:rsidR="001D2DF3" w:rsidRPr="007C5B13">
              <w:rPr>
                <w:b/>
                <w:bCs/>
                <w:sz w:val="18"/>
                <w:szCs w:val="18"/>
              </w:rPr>
              <w:fldChar w:fldCharType="begin"/>
            </w:r>
            <w:r w:rsidR="001D2DF3" w:rsidRPr="007C5B13">
              <w:rPr>
                <w:b/>
                <w:bCs/>
                <w:sz w:val="18"/>
                <w:szCs w:val="18"/>
              </w:rPr>
              <w:instrText xml:space="preserve"> PAGE </w:instrText>
            </w:r>
            <w:r w:rsidR="001D2DF3" w:rsidRPr="007C5B13">
              <w:rPr>
                <w:b/>
                <w:bCs/>
                <w:sz w:val="18"/>
                <w:szCs w:val="18"/>
              </w:rPr>
              <w:fldChar w:fldCharType="separate"/>
            </w:r>
            <w:r w:rsidR="005B59F6">
              <w:rPr>
                <w:b/>
                <w:bCs/>
                <w:noProof/>
                <w:sz w:val="18"/>
                <w:szCs w:val="18"/>
              </w:rPr>
              <w:t>4</w:t>
            </w:r>
            <w:r w:rsidR="001D2DF3" w:rsidRPr="007C5B13">
              <w:rPr>
                <w:b/>
                <w:bCs/>
                <w:sz w:val="18"/>
                <w:szCs w:val="18"/>
              </w:rPr>
              <w:fldChar w:fldCharType="end"/>
            </w:r>
            <w:r w:rsidR="001D2DF3" w:rsidRPr="007C5B13">
              <w:rPr>
                <w:sz w:val="18"/>
                <w:szCs w:val="18"/>
              </w:rPr>
              <w:t xml:space="preserve"> of </w:t>
            </w:r>
            <w:r w:rsidR="001D2DF3" w:rsidRPr="007C5B13">
              <w:rPr>
                <w:b/>
                <w:bCs/>
                <w:sz w:val="18"/>
                <w:szCs w:val="18"/>
              </w:rPr>
              <w:fldChar w:fldCharType="begin"/>
            </w:r>
            <w:r w:rsidR="001D2DF3" w:rsidRPr="007C5B13">
              <w:rPr>
                <w:b/>
                <w:bCs/>
                <w:sz w:val="18"/>
                <w:szCs w:val="18"/>
              </w:rPr>
              <w:instrText xml:space="preserve"> NUMPAGES  </w:instrText>
            </w:r>
            <w:r w:rsidR="001D2DF3" w:rsidRPr="007C5B13">
              <w:rPr>
                <w:b/>
                <w:bCs/>
                <w:sz w:val="18"/>
                <w:szCs w:val="18"/>
              </w:rPr>
              <w:fldChar w:fldCharType="separate"/>
            </w:r>
            <w:r w:rsidR="005B59F6">
              <w:rPr>
                <w:b/>
                <w:bCs/>
                <w:noProof/>
                <w:sz w:val="18"/>
                <w:szCs w:val="18"/>
              </w:rPr>
              <w:t>4</w:t>
            </w:r>
            <w:r w:rsidR="001D2DF3" w:rsidRPr="007C5B13">
              <w:rPr>
                <w:b/>
                <w:bCs/>
                <w:sz w:val="18"/>
                <w:szCs w:val="18"/>
              </w:rPr>
              <w:fldChar w:fldCharType="end"/>
            </w:r>
          </w:sdtContent>
        </w:sdt>
      </w:sdtContent>
    </w:sdt>
  </w:p>
  <w:p w14:paraId="788BE1CA" w14:textId="77777777" w:rsidR="001D2DF3" w:rsidRDefault="001D2DF3" w:rsidP="001D2D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517356391"/>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7BF0D571" w14:textId="77777777" w:rsidR="00170C4E" w:rsidRPr="007C5B13" w:rsidRDefault="00170C4E" w:rsidP="00170C4E">
            <w:pPr>
              <w:pStyle w:val="Footer"/>
              <w:rPr>
                <w:sz w:val="18"/>
              </w:rPr>
            </w:pPr>
          </w:p>
          <w:p w14:paraId="61393DD2" w14:textId="77777777" w:rsidR="0051385D" w:rsidRDefault="007C5B13" w:rsidP="0051385D">
            <w:pPr>
              <w:pStyle w:val="Footer"/>
              <w:rPr>
                <w:b/>
                <w:bCs/>
                <w:sz w:val="18"/>
              </w:rPr>
            </w:pPr>
            <w:r w:rsidRPr="007C5B13">
              <w:rPr>
                <w:sz w:val="18"/>
              </w:rPr>
              <w:t xml:space="preserve">Page </w:t>
            </w:r>
            <w:r w:rsidRPr="007C5B13">
              <w:rPr>
                <w:b/>
                <w:bCs/>
                <w:sz w:val="18"/>
              </w:rPr>
              <w:fldChar w:fldCharType="begin"/>
            </w:r>
            <w:r w:rsidRPr="007C5B13">
              <w:rPr>
                <w:b/>
                <w:bCs/>
                <w:sz w:val="18"/>
              </w:rPr>
              <w:instrText xml:space="preserve"> PAGE </w:instrText>
            </w:r>
            <w:r w:rsidRPr="007C5B13">
              <w:rPr>
                <w:b/>
                <w:bCs/>
                <w:sz w:val="18"/>
              </w:rPr>
              <w:fldChar w:fldCharType="separate"/>
            </w:r>
            <w:r w:rsidR="005B59F6">
              <w:rPr>
                <w:b/>
                <w:bCs/>
                <w:noProof/>
                <w:sz w:val="18"/>
              </w:rPr>
              <w:t>3</w:t>
            </w:r>
            <w:r w:rsidRPr="007C5B13">
              <w:rPr>
                <w:b/>
                <w:bCs/>
                <w:sz w:val="18"/>
              </w:rPr>
              <w:fldChar w:fldCharType="end"/>
            </w:r>
            <w:r w:rsidRPr="007C5B13">
              <w:rPr>
                <w:sz w:val="18"/>
              </w:rPr>
              <w:t xml:space="preserve"> of </w:t>
            </w:r>
            <w:r w:rsidRPr="007C5B13">
              <w:rPr>
                <w:b/>
                <w:bCs/>
                <w:sz w:val="18"/>
              </w:rPr>
              <w:fldChar w:fldCharType="begin"/>
            </w:r>
            <w:r w:rsidRPr="007C5B13">
              <w:rPr>
                <w:b/>
                <w:bCs/>
                <w:sz w:val="18"/>
              </w:rPr>
              <w:instrText xml:space="preserve"> NUMPAGES  </w:instrText>
            </w:r>
            <w:r w:rsidRPr="007C5B13">
              <w:rPr>
                <w:b/>
                <w:bCs/>
                <w:sz w:val="18"/>
              </w:rPr>
              <w:fldChar w:fldCharType="separate"/>
            </w:r>
            <w:r w:rsidR="005B59F6">
              <w:rPr>
                <w:b/>
                <w:bCs/>
                <w:noProof/>
                <w:sz w:val="18"/>
              </w:rPr>
              <w:t>4</w:t>
            </w:r>
            <w:r w:rsidRPr="007C5B13">
              <w:rPr>
                <w:b/>
                <w:bCs/>
                <w:sz w:val="18"/>
              </w:rPr>
              <w:fldChar w:fldCharType="end"/>
            </w:r>
          </w:p>
          <w:p w14:paraId="6C057F2C" w14:textId="77777777" w:rsidR="007C5B13" w:rsidRPr="007C5B13" w:rsidRDefault="00FF5C0B" w:rsidP="00763484">
            <w:pPr>
              <w:pStyle w:val="Footer"/>
              <w:rPr>
                <w:sz w:val="18"/>
              </w:rPr>
            </w:pPr>
          </w:p>
        </w:sdtContent>
      </w:sdt>
    </w:sdtContent>
  </w:sdt>
  <w:p w14:paraId="29ECABAE" w14:textId="77777777" w:rsidR="00817596" w:rsidRDefault="0081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C846" w14:textId="77777777" w:rsidR="00901D04" w:rsidRDefault="00901D04">
      <w:pPr>
        <w:spacing w:after="0"/>
      </w:pPr>
      <w:r>
        <w:separator/>
      </w:r>
    </w:p>
  </w:footnote>
  <w:footnote w:type="continuationSeparator" w:id="0">
    <w:p w14:paraId="0E4AE7BC" w14:textId="77777777" w:rsidR="00901D04" w:rsidRDefault="00901D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86E6" w14:textId="77777777" w:rsidR="00817596" w:rsidRDefault="00817596" w:rsidP="00513B22">
    <w:pPr>
      <w:pStyle w:val="Header"/>
      <w:tabs>
        <w:tab w:val="clear" w:pos="8640"/>
        <w:tab w:val="right" w:pos="10440"/>
      </w:tabs>
      <w:ind w:left="-1800" w:firstLine="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0E84" w14:textId="77777777" w:rsidR="00817596" w:rsidRDefault="00817596">
    <w:pPr>
      <w:pStyle w:val="Header"/>
    </w:pPr>
    <w:r w:rsidRPr="002372B0">
      <w:rPr>
        <w:noProof/>
      </w:rPr>
      <w:drawing>
        <wp:anchor distT="0" distB="0" distL="114300" distR="114300" simplePos="0" relativeHeight="251657216" behindDoc="0" locked="0" layoutInCell="1" allowOverlap="1" wp14:anchorId="77E589B6" wp14:editId="3BE10B52">
          <wp:simplePos x="0" y="0"/>
          <wp:positionH relativeFrom="column">
            <wp:posOffset>-836295</wp:posOffset>
          </wp:positionH>
          <wp:positionV relativeFrom="paragraph">
            <wp:posOffset>0</wp:posOffset>
          </wp:positionV>
          <wp:extent cx="7615555" cy="1336675"/>
          <wp:effectExtent l="0" t="0" r="0" b="0"/>
          <wp:wrapSquare wrapText="bothSides"/>
          <wp:docPr id="1" name="Picture 10" descr="Berks-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ltr_header"/>
                  <pic:cNvPicPr>
                    <a:picLocks noChangeAspect="1" noChangeArrowheads="1"/>
                  </pic:cNvPicPr>
                </pic:nvPicPr>
                <pic:blipFill>
                  <a:blip r:embed="rId1"/>
                  <a:srcRect/>
                  <a:stretch>
                    <a:fillRect/>
                  </a:stretch>
                </pic:blipFill>
                <pic:spPr bwMode="auto">
                  <a:xfrm>
                    <a:off x="0" y="0"/>
                    <a:ext cx="7615555" cy="1336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240"/>
    <w:multiLevelType w:val="hybridMultilevel"/>
    <w:tmpl w:val="5836A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52476"/>
    <w:multiLevelType w:val="hybridMultilevel"/>
    <w:tmpl w:val="E5FE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92E98"/>
    <w:multiLevelType w:val="hybridMultilevel"/>
    <w:tmpl w:val="6E4C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7984"/>
    <w:multiLevelType w:val="hybridMultilevel"/>
    <w:tmpl w:val="2C7E3F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C77F0"/>
    <w:multiLevelType w:val="hybridMultilevel"/>
    <w:tmpl w:val="1CD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921CE"/>
    <w:multiLevelType w:val="hybridMultilevel"/>
    <w:tmpl w:val="4EEC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36452"/>
    <w:multiLevelType w:val="hybridMultilevel"/>
    <w:tmpl w:val="B8262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B01D4"/>
    <w:multiLevelType w:val="hybridMultilevel"/>
    <w:tmpl w:val="91F84E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39AC"/>
    <w:multiLevelType w:val="hybridMultilevel"/>
    <w:tmpl w:val="7934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36DB"/>
    <w:multiLevelType w:val="hybridMultilevel"/>
    <w:tmpl w:val="6684719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F51FC"/>
    <w:multiLevelType w:val="hybridMultilevel"/>
    <w:tmpl w:val="CF8A5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2063E"/>
    <w:multiLevelType w:val="hybridMultilevel"/>
    <w:tmpl w:val="433A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E68"/>
    <w:multiLevelType w:val="hybridMultilevel"/>
    <w:tmpl w:val="A04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34670"/>
    <w:multiLevelType w:val="hybridMultilevel"/>
    <w:tmpl w:val="E77AF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0123E"/>
    <w:multiLevelType w:val="hybridMultilevel"/>
    <w:tmpl w:val="2DC07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F4866"/>
    <w:multiLevelType w:val="hybridMultilevel"/>
    <w:tmpl w:val="94760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1635E"/>
    <w:multiLevelType w:val="hybridMultilevel"/>
    <w:tmpl w:val="BDE8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64B66"/>
    <w:multiLevelType w:val="hybridMultilevel"/>
    <w:tmpl w:val="A988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A14E0"/>
    <w:multiLevelType w:val="hybridMultilevel"/>
    <w:tmpl w:val="EFD2C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A6A96"/>
    <w:multiLevelType w:val="hybridMultilevel"/>
    <w:tmpl w:val="A1165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F35F4"/>
    <w:multiLevelType w:val="hybridMultilevel"/>
    <w:tmpl w:val="1AE0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C7FDB"/>
    <w:multiLevelType w:val="hybridMultilevel"/>
    <w:tmpl w:val="6D1C2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97E19"/>
    <w:multiLevelType w:val="hybridMultilevel"/>
    <w:tmpl w:val="E534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22"/>
  </w:num>
  <w:num w:numId="5">
    <w:abstractNumId w:val="5"/>
  </w:num>
  <w:num w:numId="6">
    <w:abstractNumId w:val="12"/>
  </w:num>
  <w:num w:numId="7">
    <w:abstractNumId w:val="18"/>
  </w:num>
  <w:num w:numId="8">
    <w:abstractNumId w:val="17"/>
  </w:num>
  <w:num w:numId="9">
    <w:abstractNumId w:val="0"/>
  </w:num>
  <w:num w:numId="10">
    <w:abstractNumId w:val="10"/>
  </w:num>
  <w:num w:numId="11">
    <w:abstractNumId w:val="15"/>
  </w:num>
  <w:num w:numId="12">
    <w:abstractNumId w:val="1"/>
  </w:num>
  <w:num w:numId="13">
    <w:abstractNumId w:val="16"/>
  </w:num>
  <w:num w:numId="14">
    <w:abstractNumId w:val="11"/>
  </w:num>
  <w:num w:numId="15">
    <w:abstractNumId w:val="7"/>
  </w:num>
  <w:num w:numId="16">
    <w:abstractNumId w:val="6"/>
  </w:num>
  <w:num w:numId="17">
    <w:abstractNumId w:val="9"/>
  </w:num>
  <w:num w:numId="18">
    <w:abstractNumId w:val="19"/>
  </w:num>
  <w:num w:numId="19">
    <w:abstractNumId w:val="13"/>
  </w:num>
  <w:num w:numId="20">
    <w:abstractNumId w:val="21"/>
  </w:num>
  <w:num w:numId="21">
    <w:abstractNumId w:val="3"/>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27"/>
    <w:rsid w:val="00017877"/>
    <w:rsid w:val="00026105"/>
    <w:rsid w:val="000474E8"/>
    <w:rsid w:val="00050C5C"/>
    <w:rsid w:val="0007423C"/>
    <w:rsid w:val="00097D6E"/>
    <w:rsid w:val="000A1FF6"/>
    <w:rsid w:val="0015158A"/>
    <w:rsid w:val="00162BEE"/>
    <w:rsid w:val="00170C4E"/>
    <w:rsid w:val="00186545"/>
    <w:rsid w:val="001A240F"/>
    <w:rsid w:val="001A3A27"/>
    <w:rsid w:val="001C1726"/>
    <w:rsid w:val="001D2DF3"/>
    <w:rsid w:val="001F77BA"/>
    <w:rsid w:val="002372B0"/>
    <w:rsid w:val="00247D4A"/>
    <w:rsid w:val="002D743F"/>
    <w:rsid w:val="002F25DB"/>
    <w:rsid w:val="00303F26"/>
    <w:rsid w:val="0030548C"/>
    <w:rsid w:val="00314573"/>
    <w:rsid w:val="00317C20"/>
    <w:rsid w:val="003226AD"/>
    <w:rsid w:val="00340B6F"/>
    <w:rsid w:val="00365416"/>
    <w:rsid w:val="0036571F"/>
    <w:rsid w:val="00367A43"/>
    <w:rsid w:val="003B2D8F"/>
    <w:rsid w:val="003B3BB2"/>
    <w:rsid w:val="003B44EE"/>
    <w:rsid w:val="003B7EC5"/>
    <w:rsid w:val="003C0D28"/>
    <w:rsid w:val="003C616C"/>
    <w:rsid w:val="003E2BC1"/>
    <w:rsid w:val="003F5091"/>
    <w:rsid w:val="0044750F"/>
    <w:rsid w:val="004A6B49"/>
    <w:rsid w:val="004D56C2"/>
    <w:rsid w:val="005060CA"/>
    <w:rsid w:val="005068BA"/>
    <w:rsid w:val="0051385D"/>
    <w:rsid w:val="00513B22"/>
    <w:rsid w:val="0053635E"/>
    <w:rsid w:val="005411F9"/>
    <w:rsid w:val="00563BF5"/>
    <w:rsid w:val="0057326C"/>
    <w:rsid w:val="0057403F"/>
    <w:rsid w:val="00590247"/>
    <w:rsid w:val="005B59F6"/>
    <w:rsid w:val="005D6E6D"/>
    <w:rsid w:val="006334F1"/>
    <w:rsid w:val="00647DC3"/>
    <w:rsid w:val="00660DCA"/>
    <w:rsid w:val="00662F65"/>
    <w:rsid w:val="006704AB"/>
    <w:rsid w:val="006B279B"/>
    <w:rsid w:val="006C062C"/>
    <w:rsid w:val="006C1D94"/>
    <w:rsid w:val="006E52DA"/>
    <w:rsid w:val="00701BD7"/>
    <w:rsid w:val="007022FC"/>
    <w:rsid w:val="007153EB"/>
    <w:rsid w:val="00716EE4"/>
    <w:rsid w:val="0073277B"/>
    <w:rsid w:val="0074339E"/>
    <w:rsid w:val="00754CC3"/>
    <w:rsid w:val="00763484"/>
    <w:rsid w:val="00774470"/>
    <w:rsid w:val="007801FC"/>
    <w:rsid w:val="00780838"/>
    <w:rsid w:val="007C319F"/>
    <w:rsid w:val="007C455A"/>
    <w:rsid w:val="007C5B13"/>
    <w:rsid w:val="007E10DF"/>
    <w:rsid w:val="007E21AC"/>
    <w:rsid w:val="00817596"/>
    <w:rsid w:val="00817889"/>
    <w:rsid w:val="0089491A"/>
    <w:rsid w:val="008A4968"/>
    <w:rsid w:val="008B5F8D"/>
    <w:rsid w:val="008E3177"/>
    <w:rsid w:val="008E53E6"/>
    <w:rsid w:val="00901D04"/>
    <w:rsid w:val="0093605D"/>
    <w:rsid w:val="00946AA3"/>
    <w:rsid w:val="009530E1"/>
    <w:rsid w:val="0095621E"/>
    <w:rsid w:val="00973D1D"/>
    <w:rsid w:val="00991A58"/>
    <w:rsid w:val="009F21F3"/>
    <w:rsid w:val="00A5554A"/>
    <w:rsid w:val="00A86A76"/>
    <w:rsid w:val="00AA2393"/>
    <w:rsid w:val="00AA59AD"/>
    <w:rsid w:val="00AC0A3A"/>
    <w:rsid w:val="00AE32B8"/>
    <w:rsid w:val="00B07F79"/>
    <w:rsid w:val="00B12743"/>
    <w:rsid w:val="00B15945"/>
    <w:rsid w:val="00B17666"/>
    <w:rsid w:val="00B21FD4"/>
    <w:rsid w:val="00B2707F"/>
    <w:rsid w:val="00B345E4"/>
    <w:rsid w:val="00B4492F"/>
    <w:rsid w:val="00B845A3"/>
    <w:rsid w:val="00B86835"/>
    <w:rsid w:val="00B91088"/>
    <w:rsid w:val="00BA5501"/>
    <w:rsid w:val="00BA7A6F"/>
    <w:rsid w:val="00BB40BA"/>
    <w:rsid w:val="00BC79FA"/>
    <w:rsid w:val="00BE72B0"/>
    <w:rsid w:val="00C02469"/>
    <w:rsid w:val="00C71CCD"/>
    <w:rsid w:val="00CB1D31"/>
    <w:rsid w:val="00D05F90"/>
    <w:rsid w:val="00D077F7"/>
    <w:rsid w:val="00D24D81"/>
    <w:rsid w:val="00D34997"/>
    <w:rsid w:val="00D438D4"/>
    <w:rsid w:val="00D54C8F"/>
    <w:rsid w:val="00D55268"/>
    <w:rsid w:val="00D803CC"/>
    <w:rsid w:val="00D80EA4"/>
    <w:rsid w:val="00DA4A8A"/>
    <w:rsid w:val="00DA6DDD"/>
    <w:rsid w:val="00DD5E00"/>
    <w:rsid w:val="00DE5D2F"/>
    <w:rsid w:val="00E2458F"/>
    <w:rsid w:val="00E262B8"/>
    <w:rsid w:val="00E5687D"/>
    <w:rsid w:val="00E72F29"/>
    <w:rsid w:val="00E74C74"/>
    <w:rsid w:val="00EA4D74"/>
    <w:rsid w:val="00EA4EDF"/>
    <w:rsid w:val="00EC0AE2"/>
    <w:rsid w:val="00EC2B07"/>
    <w:rsid w:val="00F315B1"/>
    <w:rsid w:val="00F336A0"/>
    <w:rsid w:val="00F6000B"/>
    <w:rsid w:val="00F72855"/>
    <w:rsid w:val="00F820B1"/>
    <w:rsid w:val="00FA067B"/>
    <w:rsid w:val="00FC47DC"/>
    <w:rsid w:val="00FE17D2"/>
    <w:rsid w:val="00FF34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12DA22"/>
  <w15:docId w15:val="{D7EE549D-054F-4DBB-8035-0C871FED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98"/>
    <w:pPr>
      <w:spacing w:after="200"/>
    </w:pPr>
    <w:rPr>
      <w:sz w:val="24"/>
      <w:szCs w:val="24"/>
    </w:rPr>
  </w:style>
  <w:style w:type="paragraph" w:styleId="Heading9">
    <w:name w:val="heading 9"/>
    <w:basedOn w:val="Normal"/>
    <w:next w:val="Normal"/>
    <w:link w:val="Heading9Char"/>
    <w:qFormat/>
    <w:rsid w:val="001C1726"/>
    <w:pPr>
      <w:keepNext/>
      <w:spacing w:after="0"/>
      <w:outlineLvl w:val="8"/>
    </w:pPr>
    <w:rPr>
      <w:rFonts w:ascii="Times New Roman" w:eastAsia="Times New Roman" w:hAnsi="Times New Roman"/>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88"/>
    <w:pPr>
      <w:tabs>
        <w:tab w:val="center" w:pos="4320"/>
        <w:tab w:val="right" w:pos="8640"/>
      </w:tabs>
      <w:spacing w:after="0"/>
    </w:pPr>
  </w:style>
  <w:style w:type="character" w:customStyle="1" w:styleId="HeaderChar">
    <w:name w:val="Header Char"/>
    <w:basedOn w:val="DefaultParagraphFont"/>
    <w:link w:val="Header"/>
    <w:uiPriority w:val="99"/>
    <w:rsid w:val="00B91088"/>
  </w:style>
  <w:style w:type="paragraph" w:styleId="Footer">
    <w:name w:val="footer"/>
    <w:basedOn w:val="Normal"/>
    <w:link w:val="FooterChar"/>
    <w:uiPriority w:val="99"/>
    <w:unhideWhenUsed/>
    <w:rsid w:val="00B91088"/>
    <w:pPr>
      <w:tabs>
        <w:tab w:val="center" w:pos="4320"/>
        <w:tab w:val="right" w:pos="8640"/>
      </w:tabs>
      <w:spacing w:after="0"/>
    </w:pPr>
  </w:style>
  <w:style w:type="character" w:customStyle="1" w:styleId="FooterChar">
    <w:name w:val="Footer Char"/>
    <w:basedOn w:val="DefaultParagraphFont"/>
    <w:link w:val="Footer"/>
    <w:uiPriority w:val="99"/>
    <w:rsid w:val="00B91088"/>
  </w:style>
  <w:style w:type="paragraph" w:styleId="ListParagraph">
    <w:name w:val="List Paragraph"/>
    <w:basedOn w:val="Normal"/>
    <w:uiPriority w:val="72"/>
    <w:qFormat/>
    <w:rsid w:val="008B5F8D"/>
    <w:pPr>
      <w:ind w:left="720"/>
      <w:contextualSpacing/>
    </w:pPr>
  </w:style>
  <w:style w:type="paragraph" w:styleId="BalloonText">
    <w:name w:val="Balloon Text"/>
    <w:basedOn w:val="Normal"/>
    <w:link w:val="BalloonTextChar"/>
    <w:uiPriority w:val="99"/>
    <w:semiHidden/>
    <w:unhideWhenUsed/>
    <w:rsid w:val="00317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C20"/>
    <w:rPr>
      <w:rFonts w:ascii="Tahoma" w:hAnsi="Tahoma" w:cs="Tahoma"/>
      <w:sz w:val="16"/>
      <w:szCs w:val="16"/>
    </w:rPr>
  </w:style>
  <w:style w:type="character" w:styleId="Hyperlink">
    <w:name w:val="Hyperlink"/>
    <w:basedOn w:val="DefaultParagraphFont"/>
    <w:uiPriority w:val="99"/>
    <w:unhideWhenUsed/>
    <w:rsid w:val="00317C20"/>
    <w:rPr>
      <w:color w:val="0000FF" w:themeColor="hyperlink"/>
      <w:u w:val="single"/>
    </w:rPr>
  </w:style>
  <w:style w:type="character" w:customStyle="1" w:styleId="Heading9Char">
    <w:name w:val="Heading 9 Char"/>
    <w:basedOn w:val="DefaultParagraphFont"/>
    <w:link w:val="Heading9"/>
    <w:rsid w:val="001C1726"/>
    <w:rPr>
      <w:rFonts w:ascii="Times New Roman" w:eastAsia="Times New Roman" w:hAnsi="Times New Roman"/>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739663">
      <w:bodyDiv w:val="1"/>
      <w:marLeft w:val="0"/>
      <w:marRight w:val="0"/>
      <w:marTop w:val="0"/>
      <w:marBottom w:val="0"/>
      <w:divBdr>
        <w:top w:val="none" w:sz="0" w:space="0" w:color="auto"/>
        <w:left w:val="none" w:sz="0" w:space="0" w:color="auto"/>
        <w:bottom w:val="none" w:sz="0" w:space="0" w:color="auto"/>
        <w:right w:val="none" w:sz="0" w:space="0" w:color="auto"/>
      </w:divBdr>
    </w:div>
    <w:div w:id="1048720512">
      <w:bodyDiv w:val="1"/>
      <w:marLeft w:val="0"/>
      <w:marRight w:val="0"/>
      <w:marTop w:val="0"/>
      <w:marBottom w:val="0"/>
      <w:divBdr>
        <w:top w:val="none" w:sz="0" w:space="0" w:color="auto"/>
        <w:left w:val="none" w:sz="0" w:space="0" w:color="auto"/>
        <w:bottom w:val="none" w:sz="0" w:space="0" w:color="auto"/>
        <w:right w:val="none" w:sz="0" w:space="0" w:color="auto"/>
      </w:divBdr>
    </w:div>
    <w:div w:id="1410074380">
      <w:bodyDiv w:val="1"/>
      <w:marLeft w:val="0"/>
      <w:marRight w:val="0"/>
      <w:marTop w:val="0"/>
      <w:marBottom w:val="0"/>
      <w:divBdr>
        <w:top w:val="none" w:sz="0" w:space="0" w:color="auto"/>
        <w:left w:val="none" w:sz="0" w:space="0" w:color="auto"/>
        <w:bottom w:val="none" w:sz="0" w:space="0" w:color="auto"/>
        <w:right w:val="none" w:sz="0" w:space="0" w:color="auto"/>
      </w:divBdr>
    </w:div>
    <w:div w:id="16985832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mmy.bartsch\Local%20Settings\Temporary%20Internet%20Files\Content.Outlook\2EJIBCUK\Letterhead.dotx" TargetMode="External"/></Relationships>
</file>

<file path=word/theme/theme1.xml><?xml version="1.0" encoding="utf-8"?>
<a:theme xmlns:a="http://schemas.openxmlformats.org/drawingml/2006/main" name="Office Theme">
  <a:themeElements>
    <a:clrScheme name="PACD">
      <a:dk1>
        <a:sysClr val="windowText" lastClr="000000"/>
      </a:dk1>
      <a:lt1>
        <a:sysClr val="window" lastClr="FFFFFF"/>
      </a:lt1>
      <a:dk2>
        <a:srgbClr val="3071B0"/>
      </a:dk2>
      <a:lt2>
        <a:srgbClr val="F5E8B8"/>
      </a:lt2>
      <a:accent1>
        <a:srgbClr val="3071B0"/>
      </a:accent1>
      <a:accent2>
        <a:srgbClr val="BFD7ED"/>
      </a:accent2>
      <a:accent3>
        <a:srgbClr val="2B811B"/>
      </a:accent3>
      <a:accent4>
        <a:srgbClr val="77C13E"/>
      </a:accent4>
      <a:accent5>
        <a:srgbClr val="E4C144"/>
      </a:accent5>
      <a:accent6>
        <a:srgbClr val="F5E8B8"/>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6209-8127-48DD-B774-A1242664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TotalTime>
  <Pages>4</Pages>
  <Words>998</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Marcy Jay Designs</Company>
  <LinksUpToDate>false</LinksUpToDate>
  <CharactersWithSpaces>7285</CharactersWithSpaces>
  <SharedDoc>false</SharedDoc>
  <HLinks>
    <vt:vector size="12" baseType="variant">
      <vt:variant>
        <vt:i4>8060945</vt:i4>
      </vt:variant>
      <vt:variant>
        <vt:i4>-1</vt:i4>
      </vt:variant>
      <vt:variant>
        <vt:i4>2058</vt:i4>
      </vt:variant>
      <vt:variant>
        <vt:i4>1</vt:i4>
      </vt:variant>
      <vt:variant>
        <vt:lpwstr>Berks-ltr_header</vt:lpwstr>
      </vt:variant>
      <vt:variant>
        <vt:lpwstr/>
      </vt:variant>
      <vt:variant>
        <vt:i4>6357009</vt:i4>
      </vt:variant>
      <vt:variant>
        <vt:i4>-1</vt:i4>
      </vt:variant>
      <vt:variant>
        <vt:i4>2059</vt:i4>
      </vt:variant>
      <vt:variant>
        <vt:i4>1</vt:i4>
      </vt:variant>
      <vt:variant>
        <vt:lpwstr>Berks-ltr_footer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tammy.bartsch</dc:creator>
  <cp:lastModifiedBy>Evan Corondi</cp:lastModifiedBy>
  <cp:revision>3</cp:revision>
  <cp:lastPrinted>2019-12-20T19:29:00Z</cp:lastPrinted>
  <dcterms:created xsi:type="dcterms:W3CDTF">2019-12-20T19:28:00Z</dcterms:created>
  <dcterms:modified xsi:type="dcterms:W3CDTF">2019-12-20T19:29:00Z</dcterms:modified>
</cp:coreProperties>
</file>